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655" w:rsidRPr="002D2008" w:rsidRDefault="00924683">
      <w:pPr>
        <w:pStyle w:val="Titre1"/>
        <w:rPr>
          <w:lang w:val="fr-FR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5581650</wp:posOffset>
            </wp:positionH>
            <wp:positionV relativeFrom="paragraph">
              <wp:posOffset>-171450</wp:posOffset>
            </wp:positionV>
            <wp:extent cx="908685" cy="723900"/>
            <wp:effectExtent l="19050" t="0" r="5715" b="0"/>
            <wp:wrapNone/>
            <wp:docPr id="9" name="Image 9" descr="C:\ReneeClaude\comitefetes\diable 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ReneeClaude\comitefetes\diable copi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706E">
        <w:rPr>
          <w:lang w:val="en-US"/>
        </w:rPr>
        <w:t>Défi du diable 20</w:t>
      </w:r>
      <w:r w:rsidR="003605D7">
        <w:rPr>
          <w:lang w:val="en-US"/>
        </w:rPr>
        <w:t>20</w:t>
      </w:r>
    </w:p>
    <w:p w:rsidR="008D2655" w:rsidRPr="002B6499" w:rsidRDefault="00B2706E">
      <w:pPr>
        <w:pStyle w:val="Titre3"/>
        <w:rPr>
          <w:b/>
          <w:lang w:val="fr-FR"/>
        </w:rPr>
      </w:pPr>
      <w:r w:rsidRPr="002B6499">
        <w:rPr>
          <w:b/>
          <w:lang w:val="fr-FR"/>
        </w:rPr>
        <w:t>Formulaire</w:t>
      </w:r>
      <w:r w:rsidR="00924683" w:rsidRPr="002B6499">
        <w:rPr>
          <w:b/>
          <w:lang w:val="fr-FR"/>
        </w:rPr>
        <w:t xml:space="preserve"> d'inscription</w:t>
      </w:r>
    </w:p>
    <w:p w:rsidR="002B6499" w:rsidRPr="002B6499" w:rsidRDefault="002B6499" w:rsidP="002B6499">
      <w:pPr>
        <w:pStyle w:val="Default"/>
        <w:numPr>
          <w:ilvl w:val="0"/>
          <w:numId w:val="2"/>
        </w:numPr>
        <w:rPr>
          <w:rFonts w:ascii="Tahoma" w:hAnsi="Tahoma" w:cs="Tahoma"/>
          <w:color w:val="131722"/>
          <w:sz w:val="20"/>
          <w:szCs w:val="20"/>
        </w:rPr>
      </w:pPr>
      <w:r w:rsidRPr="002B6499">
        <w:rPr>
          <w:rFonts w:ascii="Tahoma" w:hAnsi="Tahoma" w:cs="Tahoma"/>
          <w:color w:val="131722"/>
          <w:sz w:val="20"/>
          <w:szCs w:val="20"/>
        </w:rPr>
        <w:t xml:space="preserve">Une équipe doit contenir </w:t>
      </w:r>
      <w:r w:rsidR="009A3D77">
        <w:rPr>
          <w:rFonts w:ascii="Tahoma" w:hAnsi="Tahoma" w:cs="Tahoma"/>
          <w:color w:val="131722"/>
          <w:sz w:val="20"/>
          <w:szCs w:val="20"/>
        </w:rPr>
        <w:t xml:space="preserve">un minimum de </w:t>
      </w:r>
      <w:r w:rsidRPr="002B6499">
        <w:rPr>
          <w:rFonts w:ascii="Tahoma" w:hAnsi="Tahoma" w:cs="Tahoma"/>
          <w:color w:val="131722"/>
          <w:sz w:val="20"/>
          <w:szCs w:val="20"/>
        </w:rPr>
        <w:t xml:space="preserve">10 joueurs. </w:t>
      </w:r>
    </w:p>
    <w:p w:rsidR="002B6499" w:rsidRPr="002B6499" w:rsidRDefault="002B6499" w:rsidP="002B6499">
      <w:pPr>
        <w:pStyle w:val="Default"/>
        <w:numPr>
          <w:ilvl w:val="0"/>
          <w:numId w:val="2"/>
        </w:numPr>
        <w:rPr>
          <w:rFonts w:ascii="Tahoma" w:hAnsi="Tahoma" w:cs="Tahoma"/>
          <w:color w:val="131722"/>
          <w:sz w:val="20"/>
          <w:szCs w:val="20"/>
        </w:rPr>
      </w:pPr>
      <w:r w:rsidRPr="002B6499">
        <w:rPr>
          <w:rFonts w:ascii="Tahoma" w:hAnsi="Tahoma" w:cs="Tahoma"/>
          <w:color w:val="131722"/>
          <w:sz w:val="20"/>
          <w:szCs w:val="20"/>
        </w:rPr>
        <w:t xml:space="preserve">Dans chaque équipe, il doit y avoir au moins 3 candidats de sexe opposé (3 gars ou 3 filles). </w:t>
      </w:r>
    </w:p>
    <w:p w:rsidR="002B6499" w:rsidRPr="002B6499" w:rsidRDefault="002B6499" w:rsidP="002B6499">
      <w:pPr>
        <w:pStyle w:val="Default"/>
        <w:numPr>
          <w:ilvl w:val="0"/>
          <w:numId w:val="2"/>
        </w:numPr>
        <w:rPr>
          <w:rFonts w:ascii="Tahoma" w:hAnsi="Tahoma" w:cs="Tahoma"/>
          <w:color w:val="131722"/>
          <w:sz w:val="20"/>
          <w:szCs w:val="20"/>
        </w:rPr>
      </w:pPr>
      <w:r w:rsidRPr="002B6499">
        <w:rPr>
          <w:rFonts w:ascii="Tahoma" w:hAnsi="Tahoma" w:cs="Tahoma"/>
          <w:color w:val="131722"/>
          <w:sz w:val="20"/>
          <w:szCs w:val="20"/>
        </w:rPr>
        <w:t xml:space="preserve">De plus, parmi les joueurs, il doit y avoir obligatoirement </w:t>
      </w:r>
    </w:p>
    <w:p w:rsidR="002B6499" w:rsidRPr="002B6499" w:rsidRDefault="002B6499" w:rsidP="002B6499">
      <w:pPr>
        <w:pStyle w:val="Default"/>
        <w:numPr>
          <w:ilvl w:val="0"/>
          <w:numId w:val="2"/>
        </w:numPr>
        <w:ind w:left="1276"/>
        <w:rPr>
          <w:rFonts w:ascii="Tahoma" w:hAnsi="Tahoma" w:cs="Tahoma"/>
          <w:color w:val="131722"/>
          <w:sz w:val="20"/>
          <w:szCs w:val="20"/>
        </w:rPr>
      </w:pPr>
      <w:r w:rsidRPr="002B6499">
        <w:rPr>
          <w:rFonts w:ascii="Tahoma" w:hAnsi="Tahoma" w:cs="Tahoma"/>
          <w:color w:val="131722"/>
          <w:sz w:val="20"/>
          <w:szCs w:val="20"/>
        </w:rPr>
        <w:t xml:space="preserve">au moins 1 enfant de 12 ans et moins </w:t>
      </w:r>
    </w:p>
    <w:p w:rsidR="002B6499" w:rsidRPr="002B6499" w:rsidRDefault="002B6499" w:rsidP="002B6499">
      <w:pPr>
        <w:pStyle w:val="Default"/>
        <w:numPr>
          <w:ilvl w:val="0"/>
          <w:numId w:val="2"/>
        </w:numPr>
        <w:ind w:left="1276"/>
        <w:rPr>
          <w:rFonts w:ascii="Tahoma" w:hAnsi="Tahoma" w:cs="Tahoma"/>
          <w:color w:val="131722"/>
          <w:sz w:val="20"/>
          <w:szCs w:val="20"/>
        </w:rPr>
      </w:pPr>
      <w:r w:rsidRPr="002B6499">
        <w:rPr>
          <w:rFonts w:ascii="Tahoma" w:hAnsi="Tahoma" w:cs="Tahoma"/>
          <w:color w:val="131722"/>
          <w:sz w:val="20"/>
          <w:szCs w:val="20"/>
        </w:rPr>
        <w:t xml:space="preserve">au moins 1 adolescent(e) entre 13 et 17 ans </w:t>
      </w:r>
    </w:p>
    <w:p w:rsidR="002B6499" w:rsidRDefault="002B6499" w:rsidP="002B6499">
      <w:pPr>
        <w:rPr>
          <w:lang w:val="fr-FR"/>
        </w:rPr>
      </w:pPr>
    </w:p>
    <w:p w:rsidR="002B6499" w:rsidRPr="002B6499" w:rsidRDefault="002B6499" w:rsidP="002B6499">
      <w:pPr>
        <w:rPr>
          <w:lang w:val="fr-FR"/>
        </w:rPr>
      </w:pPr>
    </w:p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214"/>
        <w:gridCol w:w="5213"/>
        <w:gridCol w:w="192"/>
        <w:gridCol w:w="3461"/>
      </w:tblGrid>
      <w:tr w:rsidR="00924683" w:rsidTr="00924683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924683" w:rsidRDefault="00924683" w:rsidP="0087279B">
            <w:pPr>
              <w:pStyle w:val="Titre2"/>
            </w:pPr>
            <w:r>
              <w:t>nom de l'Équipe</w:t>
            </w:r>
          </w:p>
        </w:tc>
      </w:tr>
      <w:tr w:rsidR="00924683" w:rsidTr="00924683">
        <w:trPr>
          <w:trHeight w:val="403"/>
          <w:jc w:val="center"/>
        </w:trPr>
        <w:tc>
          <w:tcPr>
            <w:tcW w:w="1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24683" w:rsidRDefault="00924683" w:rsidP="00924683"/>
        </w:tc>
        <w:tc>
          <w:tcPr>
            <w:tcW w:w="521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924683" w:rsidRDefault="00924683" w:rsidP="0087279B"/>
        </w:tc>
        <w:tc>
          <w:tcPr>
            <w:tcW w:w="1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24683" w:rsidRDefault="00924683" w:rsidP="0087279B"/>
        </w:tc>
        <w:tc>
          <w:tcPr>
            <w:tcW w:w="34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924683" w:rsidRDefault="00924683" w:rsidP="0087279B"/>
        </w:tc>
      </w:tr>
    </w:tbl>
    <w:p w:rsidR="008D2655" w:rsidRDefault="008D2655">
      <w:pPr>
        <w:rPr>
          <w:lang w:val="fr-FR"/>
        </w:rPr>
      </w:pPr>
    </w:p>
    <w:p w:rsidR="00924683" w:rsidRDefault="00924683">
      <w:pPr>
        <w:rPr>
          <w:lang w:val="fr-FR"/>
        </w:rPr>
      </w:pPr>
    </w:p>
    <w:p w:rsidR="00924683" w:rsidRPr="002D2008" w:rsidRDefault="00924683">
      <w:pPr>
        <w:rPr>
          <w:lang w:val="fr-FR"/>
        </w:rPr>
      </w:pPr>
    </w:p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214"/>
        <w:gridCol w:w="137"/>
        <w:gridCol w:w="2657"/>
        <w:gridCol w:w="769"/>
        <w:gridCol w:w="517"/>
        <w:gridCol w:w="909"/>
        <w:gridCol w:w="416"/>
        <w:gridCol w:w="606"/>
        <w:gridCol w:w="1377"/>
        <w:gridCol w:w="1478"/>
      </w:tblGrid>
      <w:tr w:rsidR="008D2655">
        <w:trPr>
          <w:trHeight w:val="288"/>
          <w:jc w:val="center"/>
        </w:trPr>
        <w:tc>
          <w:tcPr>
            <w:tcW w:w="1008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8D2655" w:rsidRDefault="008D2655" w:rsidP="00924683">
            <w:pPr>
              <w:pStyle w:val="Titre2"/>
            </w:pPr>
            <w:r>
              <w:t xml:space="preserve">Informations sur le </w:t>
            </w:r>
            <w:r w:rsidR="00B2706E">
              <w:t>RESPONSABLE de l'équipe</w:t>
            </w:r>
          </w:p>
        </w:tc>
      </w:tr>
      <w:tr w:rsidR="00044001" w:rsidTr="00044001">
        <w:trPr>
          <w:trHeight w:val="403"/>
          <w:jc w:val="center"/>
        </w:trPr>
        <w:tc>
          <w:tcPr>
            <w:tcW w:w="1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44001" w:rsidRDefault="00044001">
            <w:r>
              <w:t>Nom</w:t>
            </w:r>
          </w:p>
        </w:tc>
        <w:tc>
          <w:tcPr>
            <w:tcW w:w="279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44001" w:rsidRDefault="00044001"/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44001" w:rsidRDefault="00044001">
            <w:proofErr w:type="spellStart"/>
            <w:r>
              <w:t>Prénom</w:t>
            </w:r>
            <w:proofErr w:type="spellEnd"/>
          </w:p>
        </w:tc>
        <w:tc>
          <w:tcPr>
            <w:tcW w:w="2448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44001" w:rsidRDefault="00044001"/>
        </w:tc>
        <w:tc>
          <w:tcPr>
            <w:tcW w:w="28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44001" w:rsidRDefault="00044001"/>
        </w:tc>
      </w:tr>
      <w:tr w:rsidR="008D2655" w:rsidTr="00044001">
        <w:trPr>
          <w:trHeight w:val="403"/>
          <w:jc w:val="center"/>
        </w:trPr>
        <w:tc>
          <w:tcPr>
            <w:tcW w:w="135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D2655" w:rsidRDefault="00044001">
            <w:proofErr w:type="spellStart"/>
            <w:r>
              <w:t>courriel</w:t>
            </w:r>
            <w:proofErr w:type="spellEnd"/>
          </w:p>
        </w:tc>
        <w:tc>
          <w:tcPr>
            <w:tcW w:w="5874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2655" w:rsidRDefault="008D2655"/>
        </w:tc>
        <w:tc>
          <w:tcPr>
            <w:tcW w:w="13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D2655" w:rsidRDefault="00044001">
            <w:proofErr w:type="spellStart"/>
            <w:r>
              <w:t>Téléphone</w:t>
            </w:r>
            <w:proofErr w:type="spellEnd"/>
          </w:p>
        </w:tc>
        <w:tc>
          <w:tcPr>
            <w:tcW w:w="147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2655" w:rsidRDefault="008D2655"/>
        </w:tc>
      </w:tr>
      <w:tr w:rsidR="008D2655">
        <w:trPr>
          <w:trHeight w:val="288"/>
          <w:jc w:val="center"/>
        </w:trPr>
        <w:tc>
          <w:tcPr>
            <w:tcW w:w="10080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8D2655" w:rsidRDefault="008D2655"/>
        </w:tc>
      </w:tr>
      <w:tr w:rsidR="008D2655">
        <w:trPr>
          <w:trHeight w:val="288"/>
          <w:jc w:val="center"/>
        </w:trPr>
        <w:tc>
          <w:tcPr>
            <w:tcW w:w="1008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8D2655" w:rsidRDefault="00924683">
            <w:pPr>
              <w:pStyle w:val="Titre2"/>
            </w:pPr>
            <w:r>
              <w:t>membres de l'</w:t>
            </w:r>
            <w:r w:rsidR="00B2706E">
              <w:t>Équipe</w:t>
            </w:r>
          </w:p>
        </w:tc>
      </w:tr>
      <w:tr w:rsidR="008D2655" w:rsidRPr="002D2008">
        <w:trPr>
          <w:trHeight w:val="288"/>
          <w:jc w:val="center"/>
        </w:trPr>
        <w:tc>
          <w:tcPr>
            <w:tcW w:w="1008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D2655" w:rsidRPr="002D2008" w:rsidRDefault="008D2655" w:rsidP="00B2706E">
            <w:pPr>
              <w:pStyle w:val="Italics"/>
              <w:rPr>
                <w:lang w:val="fr-FR"/>
              </w:rPr>
            </w:pPr>
            <w:r w:rsidRPr="002D2008">
              <w:rPr>
                <w:lang w:val="fr-FR"/>
              </w:rPr>
              <w:t xml:space="preserve">Veuillez indiquer </w:t>
            </w:r>
            <w:r w:rsidR="00B2706E">
              <w:rPr>
                <w:lang w:val="fr-FR"/>
              </w:rPr>
              <w:t>les membres de l'équipe vous incluant</w:t>
            </w:r>
            <w:r w:rsidRPr="002D2008">
              <w:rPr>
                <w:lang w:val="fr-FR"/>
              </w:rPr>
              <w:t>.</w:t>
            </w:r>
          </w:p>
        </w:tc>
      </w:tr>
      <w:tr w:rsidR="008D2655" w:rsidTr="00B2706E">
        <w:trPr>
          <w:trHeight w:val="403"/>
          <w:jc w:val="center"/>
        </w:trPr>
        <w:tc>
          <w:tcPr>
            <w:tcW w:w="1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D2655" w:rsidRDefault="008D2655">
            <w:r>
              <w:t>Nom</w:t>
            </w:r>
          </w:p>
        </w:tc>
        <w:tc>
          <w:tcPr>
            <w:tcW w:w="408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2655" w:rsidRDefault="008D2655"/>
        </w:tc>
        <w:tc>
          <w:tcPr>
            <w:tcW w:w="132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D2655" w:rsidRDefault="002B6499">
            <w:r>
              <w:t>Date de naissance</w:t>
            </w:r>
          </w:p>
        </w:tc>
        <w:tc>
          <w:tcPr>
            <w:tcW w:w="346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2655" w:rsidRDefault="008D2655"/>
        </w:tc>
      </w:tr>
      <w:tr w:rsidR="008D2655" w:rsidTr="00B2706E">
        <w:trPr>
          <w:trHeight w:val="403"/>
          <w:jc w:val="center"/>
        </w:trPr>
        <w:tc>
          <w:tcPr>
            <w:tcW w:w="1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D2655" w:rsidRDefault="008D2655"/>
        </w:tc>
        <w:tc>
          <w:tcPr>
            <w:tcW w:w="408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2655" w:rsidRDefault="008D2655"/>
        </w:tc>
        <w:tc>
          <w:tcPr>
            <w:tcW w:w="9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D2655" w:rsidRDefault="008D2655">
            <w:r>
              <w:t>Téléphone</w:t>
            </w:r>
          </w:p>
        </w:tc>
        <w:tc>
          <w:tcPr>
            <w:tcW w:w="387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2655" w:rsidRDefault="008D2655">
            <w:r>
              <w:t>(           )</w:t>
            </w:r>
          </w:p>
        </w:tc>
      </w:tr>
      <w:tr w:rsidR="008D2655" w:rsidTr="00B2706E">
        <w:trPr>
          <w:trHeight w:val="403"/>
          <w:jc w:val="center"/>
        </w:trPr>
        <w:tc>
          <w:tcPr>
            <w:tcW w:w="1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D2655" w:rsidRDefault="008D2655"/>
        </w:tc>
        <w:tc>
          <w:tcPr>
            <w:tcW w:w="8866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2655" w:rsidRDefault="008D2655"/>
        </w:tc>
      </w:tr>
      <w:tr w:rsidR="008D2655" w:rsidTr="00B2706E">
        <w:trPr>
          <w:trHeight w:val="403"/>
          <w:jc w:val="center"/>
        </w:trPr>
        <w:tc>
          <w:tcPr>
            <w:tcW w:w="1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D2655" w:rsidRDefault="008D2655">
            <w:r>
              <w:t>Nom</w:t>
            </w:r>
          </w:p>
        </w:tc>
        <w:tc>
          <w:tcPr>
            <w:tcW w:w="408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2655" w:rsidRDefault="008D2655"/>
        </w:tc>
        <w:tc>
          <w:tcPr>
            <w:tcW w:w="132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D2655" w:rsidRDefault="002B6499">
            <w:r>
              <w:t>Date de naissance</w:t>
            </w:r>
          </w:p>
        </w:tc>
        <w:tc>
          <w:tcPr>
            <w:tcW w:w="346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2655" w:rsidRDefault="008D2655"/>
        </w:tc>
      </w:tr>
      <w:tr w:rsidR="008D2655" w:rsidTr="00B2706E">
        <w:trPr>
          <w:trHeight w:val="403"/>
          <w:jc w:val="center"/>
        </w:trPr>
        <w:tc>
          <w:tcPr>
            <w:tcW w:w="1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D2655" w:rsidRDefault="008D2655"/>
        </w:tc>
        <w:tc>
          <w:tcPr>
            <w:tcW w:w="408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2655" w:rsidRDefault="008D2655"/>
        </w:tc>
        <w:tc>
          <w:tcPr>
            <w:tcW w:w="9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D2655" w:rsidRDefault="008D2655">
            <w:r>
              <w:t>Téléphone</w:t>
            </w:r>
          </w:p>
        </w:tc>
        <w:tc>
          <w:tcPr>
            <w:tcW w:w="387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2655" w:rsidRDefault="008D2655">
            <w:r>
              <w:t>(           )</w:t>
            </w:r>
          </w:p>
        </w:tc>
      </w:tr>
      <w:tr w:rsidR="008D2655" w:rsidTr="00B2706E">
        <w:trPr>
          <w:trHeight w:val="403"/>
          <w:jc w:val="center"/>
        </w:trPr>
        <w:tc>
          <w:tcPr>
            <w:tcW w:w="1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D2655" w:rsidRDefault="008D2655"/>
        </w:tc>
        <w:tc>
          <w:tcPr>
            <w:tcW w:w="8866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2655" w:rsidRDefault="008D2655"/>
        </w:tc>
      </w:tr>
      <w:tr w:rsidR="00B2706E" w:rsidTr="00B2706E">
        <w:trPr>
          <w:trHeight w:val="403"/>
          <w:jc w:val="center"/>
        </w:trPr>
        <w:tc>
          <w:tcPr>
            <w:tcW w:w="1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2706E" w:rsidRDefault="00B2706E" w:rsidP="0087279B">
            <w:r>
              <w:t>Nom</w:t>
            </w:r>
          </w:p>
        </w:tc>
        <w:tc>
          <w:tcPr>
            <w:tcW w:w="408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B2706E" w:rsidRDefault="00B2706E"/>
        </w:tc>
        <w:tc>
          <w:tcPr>
            <w:tcW w:w="132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2706E" w:rsidRDefault="002B6499">
            <w:r>
              <w:t>Date de naissance</w:t>
            </w:r>
          </w:p>
        </w:tc>
        <w:tc>
          <w:tcPr>
            <w:tcW w:w="346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B2706E" w:rsidRDefault="00B2706E"/>
        </w:tc>
      </w:tr>
      <w:tr w:rsidR="008D2655" w:rsidTr="00B2706E">
        <w:trPr>
          <w:trHeight w:val="403"/>
          <w:jc w:val="center"/>
        </w:trPr>
        <w:tc>
          <w:tcPr>
            <w:tcW w:w="1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D2655" w:rsidRDefault="008D2655"/>
        </w:tc>
        <w:tc>
          <w:tcPr>
            <w:tcW w:w="408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2655" w:rsidRDefault="008D2655"/>
        </w:tc>
        <w:tc>
          <w:tcPr>
            <w:tcW w:w="9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D2655" w:rsidRDefault="008D2655">
            <w:r>
              <w:t>Téléphone</w:t>
            </w:r>
          </w:p>
        </w:tc>
        <w:tc>
          <w:tcPr>
            <w:tcW w:w="387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2655" w:rsidRDefault="008D2655">
            <w:r>
              <w:t>(           )</w:t>
            </w:r>
          </w:p>
        </w:tc>
      </w:tr>
      <w:tr w:rsidR="008D2655" w:rsidTr="00B2706E">
        <w:trPr>
          <w:trHeight w:val="403"/>
          <w:jc w:val="center"/>
        </w:trPr>
        <w:tc>
          <w:tcPr>
            <w:tcW w:w="1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D2655" w:rsidRDefault="008D2655"/>
        </w:tc>
        <w:tc>
          <w:tcPr>
            <w:tcW w:w="8866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2655" w:rsidRDefault="008D2655"/>
        </w:tc>
      </w:tr>
      <w:tr w:rsidR="00924683" w:rsidTr="00924683">
        <w:trPr>
          <w:trHeight w:val="403"/>
          <w:jc w:val="center"/>
        </w:trPr>
        <w:tc>
          <w:tcPr>
            <w:tcW w:w="1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24683" w:rsidRDefault="00924683" w:rsidP="0087279B">
            <w:r>
              <w:t>Nom</w:t>
            </w:r>
          </w:p>
        </w:tc>
        <w:tc>
          <w:tcPr>
            <w:tcW w:w="408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924683" w:rsidRDefault="00924683" w:rsidP="0087279B"/>
        </w:tc>
        <w:tc>
          <w:tcPr>
            <w:tcW w:w="132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24683" w:rsidRDefault="002B6499" w:rsidP="0087279B">
            <w:r>
              <w:t>Date de naissance</w:t>
            </w:r>
          </w:p>
        </w:tc>
        <w:tc>
          <w:tcPr>
            <w:tcW w:w="346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924683" w:rsidRDefault="00924683" w:rsidP="0087279B"/>
        </w:tc>
      </w:tr>
      <w:tr w:rsidR="00924683" w:rsidTr="00924683">
        <w:trPr>
          <w:trHeight w:val="403"/>
          <w:jc w:val="center"/>
        </w:trPr>
        <w:tc>
          <w:tcPr>
            <w:tcW w:w="1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24683" w:rsidRDefault="00924683" w:rsidP="0087279B"/>
        </w:tc>
        <w:tc>
          <w:tcPr>
            <w:tcW w:w="408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924683" w:rsidRDefault="00924683" w:rsidP="0087279B"/>
        </w:tc>
        <w:tc>
          <w:tcPr>
            <w:tcW w:w="9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24683" w:rsidRDefault="00924683" w:rsidP="0087279B">
            <w:proofErr w:type="spellStart"/>
            <w:r>
              <w:t>Téléphone</w:t>
            </w:r>
            <w:proofErr w:type="spellEnd"/>
          </w:p>
        </w:tc>
        <w:tc>
          <w:tcPr>
            <w:tcW w:w="387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924683" w:rsidRDefault="00924683" w:rsidP="0087279B">
            <w:r>
              <w:t>(           )</w:t>
            </w:r>
          </w:p>
        </w:tc>
      </w:tr>
      <w:tr w:rsidR="00924683" w:rsidTr="00924683">
        <w:trPr>
          <w:trHeight w:val="403"/>
          <w:jc w:val="center"/>
        </w:trPr>
        <w:tc>
          <w:tcPr>
            <w:tcW w:w="1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24683" w:rsidRDefault="00924683" w:rsidP="0087279B"/>
        </w:tc>
        <w:tc>
          <w:tcPr>
            <w:tcW w:w="8866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924683" w:rsidRDefault="00924683" w:rsidP="0087279B"/>
        </w:tc>
      </w:tr>
      <w:tr w:rsidR="00924683" w:rsidTr="00924683">
        <w:trPr>
          <w:trHeight w:val="403"/>
          <w:jc w:val="center"/>
        </w:trPr>
        <w:tc>
          <w:tcPr>
            <w:tcW w:w="1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24683" w:rsidRDefault="00924683" w:rsidP="0087279B">
            <w:r>
              <w:t>Nom</w:t>
            </w:r>
          </w:p>
        </w:tc>
        <w:tc>
          <w:tcPr>
            <w:tcW w:w="408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924683" w:rsidRDefault="00924683" w:rsidP="0087279B"/>
        </w:tc>
        <w:tc>
          <w:tcPr>
            <w:tcW w:w="132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24683" w:rsidRDefault="002B6499" w:rsidP="0087279B">
            <w:r>
              <w:t>Date de naissance</w:t>
            </w:r>
          </w:p>
        </w:tc>
        <w:tc>
          <w:tcPr>
            <w:tcW w:w="346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924683" w:rsidRDefault="00924683" w:rsidP="0087279B"/>
        </w:tc>
      </w:tr>
      <w:tr w:rsidR="00924683" w:rsidTr="00924683">
        <w:trPr>
          <w:trHeight w:val="403"/>
          <w:jc w:val="center"/>
        </w:trPr>
        <w:tc>
          <w:tcPr>
            <w:tcW w:w="1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24683" w:rsidRDefault="00924683" w:rsidP="0087279B"/>
        </w:tc>
        <w:tc>
          <w:tcPr>
            <w:tcW w:w="408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924683" w:rsidRDefault="00924683" w:rsidP="0087279B"/>
        </w:tc>
        <w:tc>
          <w:tcPr>
            <w:tcW w:w="9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24683" w:rsidRDefault="00924683" w:rsidP="0087279B">
            <w:proofErr w:type="spellStart"/>
            <w:r>
              <w:t>Téléphone</w:t>
            </w:r>
            <w:proofErr w:type="spellEnd"/>
          </w:p>
        </w:tc>
        <w:tc>
          <w:tcPr>
            <w:tcW w:w="387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924683" w:rsidRDefault="00924683" w:rsidP="0087279B">
            <w:r>
              <w:t>(           )</w:t>
            </w:r>
          </w:p>
        </w:tc>
      </w:tr>
      <w:tr w:rsidR="00924683" w:rsidTr="00924683">
        <w:trPr>
          <w:trHeight w:val="403"/>
          <w:jc w:val="center"/>
        </w:trPr>
        <w:tc>
          <w:tcPr>
            <w:tcW w:w="1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24683" w:rsidRDefault="00924683" w:rsidP="0087279B"/>
        </w:tc>
        <w:tc>
          <w:tcPr>
            <w:tcW w:w="8866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924683" w:rsidRDefault="00924683" w:rsidP="0087279B"/>
        </w:tc>
      </w:tr>
      <w:tr w:rsidR="00924683" w:rsidTr="00924683">
        <w:trPr>
          <w:trHeight w:val="403"/>
          <w:jc w:val="center"/>
        </w:trPr>
        <w:tc>
          <w:tcPr>
            <w:tcW w:w="1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24683" w:rsidRDefault="00924683" w:rsidP="0087279B">
            <w:r>
              <w:t>Nom</w:t>
            </w:r>
          </w:p>
        </w:tc>
        <w:tc>
          <w:tcPr>
            <w:tcW w:w="408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924683" w:rsidRDefault="00924683" w:rsidP="0087279B"/>
        </w:tc>
        <w:tc>
          <w:tcPr>
            <w:tcW w:w="132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24683" w:rsidRDefault="002B6499" w:rsidP="0087279B">
            <w:r>
              <w:t>Date de naissance</w:t>
            </w:r>
          </w:p>
        </w:tc>
        <w:tc>
          <w:tcPr>
            <w:tcW w:w="346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924683" w:rsidRDefault="00924683" w:rsidP="0087279B"/>
        </w:tc>
      </w:tr>
      <w:tr w:rsidR="00924683" w:rsidTr="00924683">
        <w:trPr>
          <w:trHeight w:val="403"/>
          <w:jc w:val="center"/>
        </w:trPr>
        <w:tc>
          <w:tcPr>
            <w:tcW w:w="1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24683" w:rsidRDefault="00924683" w:rsidP="0087279B"/>
        </w:tc>
        <w:tc>
          <w:tcPr>
            <w:tcW w:w="408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924683" w:rsidRDefault="00924683" w:rsidP="0087279B"/>
        </w:tc>
        <w:tc>
          <w:tcPr>
            <w:tcW w:w="9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24683" w:rsidRDefault="00924683" w:rsidP="0087279B">
            <w:proofErr w:type="spellStart"/>
            <w:r>
              <w:t>Téléphone</w:t>
            </w:r>
            <w:proofErr w:type="spellEnd"/>
          </w:p>
        </w:tc>
        <w:tc>
          <w:tcPr>
            <w:tcW w:w="387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924683" w:rsidRDefault="00924683" w:rsidP="0087279B">
            <w:r>
              <w:t>(           )</w:t>
            </w:r>
          </w:p>
        </w:tc>
      </w:tr>
      <w:tr w:rsidR="00924683" w:rsidTr="00924683">
        <w:trPr>
          <w:trHeight w:val="403"/>
          <w:jc w:val="center"/>
        </w:trPr>
        <w:tc>
          <w:tcPr>
            <w:tcW w:w="1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24683" w:rsidRDefault="00924683" w:rsidP="0087279B"/>
        </w:tc>
        <w:tc>
          <w:tcPr>
            <w:tcW w:w="8866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924683" w:rsidRDefault="00924683" w:rsidP="0087279B"/>
        </w:tc>
      </w:tr>
      <w:tr w:rsidR="00924683" w:rsidTr="00924683">
        <w:trPr>
          <w:trHeight w:val="403"/>
          <w:jc w:val="center"/>
        </w:trPr>
        <w:tc>
          <w:tcPr>
            <w:tcW w:w="1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A3D77" w:rsidRDefault="009A3D77" w:rsidP="0087279B"/>
          <w:p w:rsidR="009A3D77" w:rsidRDefault="009A3D77" w:rsidP="0087279B"/>
          <w:p w:rsidR="00924683" w:rsidRDefault="009A3D77" w:rsidP="0087279B">
            <w:r>
              <w:lastRenderedPageBreak/>
              <w:t>Nom</w:t>
            </w:r>
          </w:p>
        </w:tc>
        <w:tc>
          <w:tcPr>
            <w:tcW w:w="408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924683" w:rsidRDefault="00924683" w:rsidP="0087279B"/>
        </w:tc>
        <w:tc>
          <w:tcPr>
            <w:tcW w:w="132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A3D77" w:rsidRDefault="009A3D77" w:rsidP="0087279B"/>
          <w:p w:rsidR="00924683" w:rsidRDefault="002B6499" w:rsidP="0087279B">
            <w:r>
              <w:lastRenderedPageBreak/>
              <w:t>Date de naissance</w:t>
            </w:r>
          </w:p>
        </w:tc>
        <w:tc>
          <w:tcPr>
            <w:tcW w:w="346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924683" w:rsidRDefault="00924683" w:rsidP="0087279B"/>
        </w:tc>
      </w:tr>
      <w:tr w:rsidR="00924683" w:rsidTr="00924683">
        <w:trPr>
          <w:trHeight w:val="403"/>
          <w:jc w:val="center"/>
        </w:trPr>
        <w:tc>
          <w:tcPr>
            <w:tcW w:w="1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24683" w:rsidRDefault="00924683" w:rsidP="0087279B"/>
        </w:tc>
        <w:tc>
          <w:tcPr>
            <w:tcW w:w="408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924683" w:rsidRDefault="00924683" w:rsidP="0087279B"/>
        </w:tc>
        <w:tc>
          <w:tcPr>
            <w:tcW w:w="9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24683" w:rsidRDefault="00924683" w:rsidP="0087279B">
            <w:proofErr w:type="spellStart"/>
            <w:r>
              <w:t>Téléphone</w:t>
            </w:r>
            <w:proofErr w:type="spellEnd"/>
          </w:p>
        </w:tc>
        <w:tc>
          <w:tcPr>
            <w:tcW w:w="387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924683" w:rsidRDefault="00924683" w:rsidP="0087279B">
            <w:r>
              <w:t>(           )</w:t>
            </w:r>
          </w:p>
        </w:tc>
      </w:tr>
      <w:tr w:rsidR="00924683" w:rsidTr="00924683">
        <w:trPr>
          <w:trHeight w:val="403"/>
          <w:jc w:val="center"/>
        </w:trPr>
        <w:tc>
          <w:tcPr>
            <w:tcW w:w="1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24683" w:rsidRDefault="00924683" w:rsidP="0087279B"/>
        </w:tc>
        <w:tc>
          <w:tcPr>
            <w:tcW w:w="8866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924683" w:rsidRDefault="00924683" w:rsidP="0087279B"/>
        </w:tc>
      </w:tr>
      <w:tr w:rsidR="00924683" w:rsidTr="00924683">
        <w:trPr>
          <w:trHeight w:val="403"/>
          <w:jc w:val="center"/>
        </w:trPr>
        <w:tc>
          <w:tcPr>
            <w:tcW w:w="1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24683" w:rsidRDefault="00924683" w:rsidP="0087279B">
            <w:r>
              <w:t>Nom</w:t>
            </w:r>
          </w:p>
        </w:tc>
        <w:tc>
          <w:tcPr>
            <w:tcW w:w="408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924683" w:rsidRDefault="00924683" w:rsidP="0087279B"/>
        </w:tc>
        <w:tc>
          <w:tcPr>
            <w:tcW w:w="132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24683" w:rsidRDefault="002B6499" w:rsidP="0087279B">
            <w:r>
              <w:t>Date de naissance</w:t>
            </w:r>
          </w:p>
        </w:tc>
        <w:tc>
          <w:tcPr>
            <w:tcW w:w="346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924683" w:rsidRDefault="00924683" w:rsidP="0087279B"/>
        </w:tc>
      </w:tr>
      <w:tr w:rsidR="00924683" w:rsidTr="00924683">
        <w:trPr>
          <w:trHeight w:val="403"/>
          <w:jc w:val="center"/>
        </w:trPr>
        <w:tc>
          <w:tcPr>
            <w:tcW w:w="1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24683" w:rsidRDefault="00924683" w:rsidP="0087279B"/>
        </w:tc>
        <w:tc>
          <w:tcPr>
            <w:tcW w:w="408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924683" w:rsidRDefault="00924683" w:rsidP="0087279B"/>
        </w:tc>
        <w:tc>
          <w:tcPr>
            <w:tcW w:w="9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24683" w:rsidRDefault="00924683" w:rsidP="0087279B">
            <w:proofErr w:type="spellStart"/>
            <w:r>
              <w:t>Téléphone</w:t>
            </w:r>
            <w:proofErr w:type="spellEnd"/>
          </w:p>
        </w:tc>
        <w:tc>
          <w:tcPr>
            <w:tcW w:w="387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924683" w:rsidRDefault="00924683" w:rsidP="0087279B">
            <w:r>
              <w:t>(           )</w:t>
            </w:r>
          </w:p>
        </w:tc>
      </w:tr>
      <w:tr w:rsidR="00924683" w:rsidTr="00924683">
        <w:trPr>
          <w:trHeight w:val="403"/>
          <w:jc w:val="center"/>
        </w:trPr>
        <w:tc>
          <w:tcPr>
            <w:tcW w:w="1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24683" w:rsidRDefault="00924683" w:rsidP="0087279B"/>
        </w:tc>
        <w:tc>
          <w:tcPr>
            <w:tcW w:w="8866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924683" w:rsidRDefault="00924683" w:rsidP="0087279B"/>
        </w:tc>
      </w:tr>
      <w:tr w:rsidR="00924683" w:rsidTr="00924683">
        <w:trPr>
          <w:trHeight w:val="403"/>
          <w:jc w:val="center"/>
        </w:trPr>
        <w:tc>
          <w:tcPr>
            <w:tcW w:w="1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24683" w:rsidRDefault="00924683" w:rsidP="0087279B">
            <w:r>
              <w:t>Nom</w:t>
            </w:r>
          </w:p>
        </w:tc>
        <w:tc>
          <w:tcPr>
            <w:tcW w:w="408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924683" w:rsidRDefault="00924683" w:rsidP="0087279B"/>
        </w:tc>
        <w:tc>
          <w:tcPr>
            <w:tcW w:w="132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24683" w:rsidRDefault="002B6499" w:rsidP="0087279B">
            <w:r>
              <w:t>Date de naissance</w:t>
            </w:r>
          </w:p>
        </w:tc>
        <w:tc>
          <w:tcPr>
            <w:tcW w:w="346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924683" w:rsidRDefault="00924683" w:rsidP="0087279B"/>
        </w:tc>
      </w:tr>
      <w:tr w:rsidR="00924683" w:rsidTr="00924683">
        <w:trPr>
          <w:trHeight w:val="403"/>
          <w:jc w:val="center"/>
        </w:trPr>
        <w:tc>
          <w:tcPr>
            <w:tcW w:w="1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24683" w:rsidRDefault="00924683" w:rsidP="0087279B"/>
        </w:tc>
        <w:tc>
          <w:tcPr>
            <w:tcW w:w="408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924683" w:rsidRDefault="00924683" w:rsidP="0087279B"/>
        </w:tc>
        <w:tc>
          <w:tcPr>
            <w:tcW w:w="9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24683" w:rsidRDefault="00924683" w:rsidP="0087279B">
            <w:proofErr w:type="spellStart"/>
            <w:r>
              <w:t>Téléphone</w:t>
            </w:r>
            <w:proofErr w:type="spellEnd"/>
          </w:p>
        </w:tc>
        <w:tc>
          <w:tcPr>
            <w:tcW w:w="387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924683" w:rsidRDefault="00924683" w:rsidP="0087279B">
            <w:r>
              <w:t>(           )</w:t>
            </w:r>
          </w:p>
        </w:tc>
      </w:tr>
      <w:tr w:rsidR="00924683" w:rsidTr="00924683">
        <w:trPr>
          <w:trHeight w:val="403"/>
          <w:jc w:val="center"/>
        </w:trPr>
        <w:tc>
          <w:tcPr>
            <w:tcW w:w="1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24683" w:rsidRDefault="00924683" w:rsidP="0087279B"/>
        </w:tc>
        <w:tc>
          <w:tcPr>
            <w:tcW w:w="8866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924683" w:rsidRDefault="00924683" w:rsidP="0087279B"/>
        </w:tc>
      </w:tr>
      <w:tr w:rsidR="009A3D77" w:rsidTr="003C241F">
        <w:trPr>
          <w:trHeight w:val="403"/>
          <w:jc w:val="center"/>
        </w:trPr>
        <w:tc>
          <w:tcPr>
            <w:tcW w:w="1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A3D77" w:rsidRDefault="009A3D77" w:rsidP="009A3D77">
            <w:bookmarkStart w:id="0" w:name="_Hlk10230195"/>
            <w:r>
              <w:t>Nom</w:t>
            </w:r>
          </w:p>
        </w:tc>
        <w:tc>
          <w:tcPr>
            <w:tcW w:w="408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9A3D77" w:rsidRDefault="009A3D77" w:rsidP="009A3D77"/>
        </w:tc>
        <w:tc>
          <w:tcPr>
            <w:tcW w:w="132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A3D77" w:rsidRDefault="009A3D77" w:rsidP="009A3D77">
            <w:r>
              <w:t>Date de naissance</w:t>
            </w:r>
          </w:p>
        </w:tc>
        <w:tc>
          <w:tcPr>
            <w:tcW w:w="346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9A3D77" w:rsidRDefault="009A3D77" w:rsidP="009A3D77"/>
        </w:tc>
      </w:tr>
      <w:tr w:rsidR="009A3D77" w:rsidTr="003C241F">
        <w:trPr>
          <w:trHeight w:val="403"/>
          <w:jc w:val="center"/>
        </w:trPr>
        <w:tc>
          <w:tcPr>
            <w:tcW w:w="1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A3D77" w:rsidRDefault="009A3D77" w:rsidP="009A3D77"/>
        </w:tc>
        <w:tc>
          <w:tcPr>
            <w:tcW w:w="408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9A3D77" w:rsidRDefault="009A3D77" w:rsidP="009A3D77"/>
        </w:tc>
        <w:tc>
          <w:tcPr>
            <w:tcW w:w="9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A3D77" w:rsidRDefault="009A3D77" w:rsidP="009A3D77">
            <w:proofErr w:type="spellStart"/>
            <w:r>
              <w:t>Téléphone</w:t>
            </w:r>
            <w:proofErr w:type="spellEnd"/>
          </w:p>
        </w:tc>
        <w:tc>
          <w:tcPr>
            <w:tcW w:w="387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9A3D77" w:rsidRDefault="009A3D77" w:rsidP="009A3D77">
            <w:r>
              <w:t>(           )</w:t>
            </w:r>
          </w:p>
        </w:tc>
      </w:tr>
      <w:tr w:rsidR="009A3D77" w:rsidTr="003C241F">
        <w:trPr>
          <w:trHeight w:val="403"/>
          <w:jc w:val="center"/>
        </w:trPr>
        <w:tc>
          <w:tcPr>
            <w:tcW w:w="1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A3D77" w:rsidRDefault="009A3D77" w:rsidP="009A3D77"/>
        </w:tc>
        <w:tc>
          <w:tcPr>
            <w:tcW w:w="8866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9A3D77" w:rsidRDefault="009A3D77" w:rsidP="009A3D77"/>
        </w:tc>
      </w:tr>
      <w:bookmarkEnd w:id="0"/>
      <w:tr w:rsidR="009A3D77" w:rsidTr="00562CF3">
        <w:trPr>
          <w:trHeight w:val="403"/>
          <w:jc w:val="center"/>
        </w:trPr>
        <w:tc>
          <w:tcPr>
            <w:tcW w:w="1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A3D77" w:rsidRDefault="009A3D77" w:rsidP="00562CF3">
            <w:r>
              <w:t>Nom</w:t>
            </w:r>
          </w:p>
        </w:tc>
        <w:tc>
          <w:tcPr>
            <w:tcW w:w="408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9A3D77" w:rsidRDefault="009A3D77" w:rsidP="00562CF3"/>
        </w:tc>
        <w:tc>
          <w:tcPr>
            <w:tcW w:w="132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A3D77" w:rsidRDefault="009A3D77" w:rsidP="00562CF3">
            <w:r>
              <w:t>Date de naissance</w:t>
            </w:r>
          </w:p>
        </w:tc>
        <w:tc>
          <w:tcPr>
            <w:tcW w:w="346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9A3D77" w:rsidRDefault="009A3D77" w:rsidP="00562CF3"/>
        </w:tc>
      </w:tr>
      <w:tr w:rsidR="009A3D77" w:rsidTr="00562CF3">
        <w:trPr>
          <w:trHeight w:val="403"/>
          <w:jc w:val="center"/>
        </w:trPr>
        <w:tc>
          <w:tcPr>
            <w:tcW w:w="1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A3D77" w:rsidRDefault="009A3D77" w:rsidP="00562CF3"/>
        </w:tc>
        <w:tc>
          <w:tcPr>
            <w:tcW w:w="408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9A3D77" w:rsidRDefault="009A3D77" w:rsidP="00562CF3"/>
        </w:tc>
        <w:tc>
          <w:tcPr>
            <w:tcW w:w="9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A3D77" w:rsidRDefault="009A3D77" w:rsidP="00562CF3">
            <w:proofErr w:type="spellStart"/>
            <w:r>
              <w:t>Téléphone</w:t>
            </w:r>
            <w:proofErr w:type="spellEnd"/>
          </w:p>
        </w:tc>
        <w:tc>
          <w:tcPr>
            <w:tcW w:w="387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9A3D77" w:rsidRDefault="009A3D77" w:rsidP="00562CF3">
            <w:r>
              <w:t>(           )</w:t>
            </w:r>
          </w:p>
        </w:tc>
      </w:tr>
      <w:tr w:rsidR="009A3D77" w:rsidTr="00562CF3">
        <w:trPr>
          <w:trHeight w:val="403"/>
          <w:jc w:val="center"/>
        </w:trPr>
        <w:tc>
          <w:tcPr>
            <w:tcW w:w="1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A3D77" w:rsidRDefault="009A3D77" w:rsidP="00562CF3"/>
        </w:tc>
        <w:tc>
          <w:tcPr>
            <w:tcW w:w="8866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9A3D77" w:rsidRDefault="009A3D77" w:rsidP="00562CF3"/>
        </w:tc>
      </w:tr>
      <w:tr w:rsidR="009A3D77" w:rsidTr="00562CF3">
        <w:trPr>
          <w:trHeight w:val="403"/>
          <w:jc w:val="center"/>
        </w:trPr>
        <w:tc>
          <w:tcPr>
            <w:tcW w:w="1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A3D77" w:rsidRDefault="009A3D77" w:rsidP="00562CF3">
            <w:r>
              <w:t>Nom</w:t>
            </w:r>
          </w:p>
        </w:tc>
        <w:tc>
          <w:tcPr>
            <w:tcW w:w="408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9A3D77" w:rsidRDefault="009A3D77" w:rsidP="00562CF3"/>
        </w:tc>
        <w:tc>
          <w:tcPr>
            <w:tcW w:w="132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A3D77" w:rsidRDefault="009A3D77" w:rsidP="00562CF3">
            <w:r>
              <w:t>Date de naissance</w:t>
            </w:r>
          </w:p>
        </w:tc>
        <w:tc>
          <w:tcPr>
            <w:tcW w:w="346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9A3D77" w:rsidRDefault="009A3D77" w:rsidP="00562CF3"/>
        </w:tc>
      </w:tr>
      <w:tr w:rsidR="009A3D77" w:rsidTr="00562CF3">
        <w:trPr>
          <w:trHeight w:val="403"/>
          <w:jc w:val="center"/>
        </w:trPr>
        <w:tc>
          <w:tcPr>
            <w:tcW w:w="1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A3D77" w:rsidRDefault="009A3D77" w:rsidP="00562CF3"/>
        </w:tc>
        <w:tc>
          <w:tcPr>
            <w:tcW w:w="408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9A3D77" w:rsidRDefault="009A3D77" w:rsidP="00562CF3"/>
        </w:tc>
        <w:tc>
          <w:tcPr>
            <w:tcW w:w="9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A3D77" w:rsidRDefault="009A3D77" w:rsidP="00562CF3">
            <w:proofErr w:type="spellStart"/>
            <w:r>
              <w:t>Téléphone</w:t>
            </w:r>
            <w:proofErr w:type="spellEnd"/>
          </w:p>
        </w:tc>
        <w:tc>
          <w:tcPr>
            <w:tcW w:w="387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9A3D77" w:rsidRDefault="009A3D77" w:rsidP="00562CF3">
            <w:r>
              <w:t>(           )</w:t>
            </w:r>
          </w:p>
        </w:tc>
      </w:tr>
      <w:tr w:rsidR="009A3D77" w:rsidTr="00562CF3">
        <w:trPr>
          <w:trHeight w:val="403"/>
          <w:jc w:val="center"/>
        </w:trPr>
        <w:tc>
          <w:tcPr>
            <w:tcW w:w="1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A3D77" w:rsidRDefault="009A3D77" w:rsidP="00562CF3"/>
        </w:tc>
        <w:tc>
          <w:tcPr>
            <w:tcW w:w="8866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9A3D77" w:rsidRDefault="009A3D77" w:rsidP="00562CF3"/>
        </w:tc>
      </w:tr>
      <w:tr w:rsidR="009A3D77" w:rsidTr="00562CF3">
        <w:trPr>
          <w:trHeight w:val="403"/>
          <w:jc w:val="center"/>
        </w:trPr>
        <w:tc>
          <w:tcPr>
            <w:tcW w:w="1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A3D77" w:rsidRDefault="009A3D77" w:rsidP="00562CF3">
            <w:r>
              <w:t>Nom</w:t>
            </w:r>
          </w:p>
        </w:tc>
        <w:tc>
          <w:tcPr>
            <w:tcW w:w="408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9A3D77" w:rsidRDefault="009A3D77" w:rsidP="00562CF3"/>
        </w:tc>
        <w:tc>
          <w:tcPr>
            <w:tcW w:w="132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A3D77" w:rsidRDefault="009A3D77" w:rsidP="00562CF3">
            <w:r>
              <w:t>Date de naissance</w:t>
            </w:r>
          </w:p>
        </w:tc>
        <w:tc>
          <w:tcPr>
            <w:tcW w:w="346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9A3D77" w:rsidRDefault="009A3D77" w:rsidP="00562CF3"/>
        </w:tc>
      </w:tr>
      <w:tr w:rsidR="009A3D77" w:rsidTr="00562CF3">
        <w:trPr>
          <w:trHeight w:val="403"/>
          <w:jc w:val="center"/>
        </w:trPr>
        <w:tc>
          <w:tcPr>
            <w:tcW w:w="1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A3D77" w:rsidRDefault="009A3D77" w:rsidP="00562CF3"/>
        </w:tc>
        <w:tc>
          <w:tcPr>
            <w:tcW w:w="408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9A3D77" w:rsidRDefault="009A3D77" w:rsidP="00562CF3"/>
        </w:tc>
        <w:tc>
          <w:tcPr>
            <w:tcW w:w="9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A3D77" w:rsidRDefault="009A3D77" w:rsidP="00562CF3">
            <w:proofErr w:type="spellStart"/>
            <w:r>
              <w:t>Téléphone</w:t>
            </w:r>
            <w:proofErr w:type="spellEnd"/>
          </w:p>
        </w:tc>
        <w:tc>
          <w:tcPr>
            <w:tcW w:w="387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9A3D77" w:rsidRDefault="009A3D77" w:rsidP="00562CF3">
            <w:r>
              <w:t>(           )</w:t>
            </w:r>
          </w:p>
        </w:tc>
      </w:tr>
      <w:tr w:rsidR="009A3D77" w:rsidTr="00562CF3">
        <w:trPr>
          <w:trHeight w:val="403"/>
          <w:jc w:val="center"/>
        </w:trPr>
        <w:tc>
          <w:tcPr>
            <w:tcW w:w="1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A3D77" w:rsidRDefault="009A3D77" w:rsidP="00562CF3"/>
        </w:tc>
        <w:tc>
          <w:tcPr>
            <w:tcW w:w="8866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9A3D77" w:rsidRDefault="009A3D77" w:rsidP="00562CF3"/>
        </w:tc>
      </w:tr>
      <w:tr w:rsidR="009A3D77" w:rsidTr="00562CF3">
        <w:trPr>
          <w:trHeight w:val="403"/>
          <w:jc w:val="center"/>
        </w:trPr>
        <w:tc>
          <w:tcPr>
            <w:tcW w:w="1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A3D77" w:rsidRDefault="009A3D77" w:rsidP="00562CF3">
            <w:r>
              <w:t>Nom</w:t>
            </w:r>
          </w:p>
        </w:tc>
        <w:tc>
          <w:tcPr>
            <w:tcW w:w="408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9A3D77" w:rsidRDefault="009A3D77" w:rsidP="00562CF3"/>
        </w:tc>
        <w:tc>
          <w:tcPr>
            <w:tcW w:w="132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A3D77" w:rsidRDefault="009A3D77" w:rsidP="00562CF3">
            <w:r>
              <w:t>Date de naissance</w:t>
            </w:r>
          </w:p>
        </w:tc>
        <w:tc>
          <w:tcPr>
            <w:tcW w:w="346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9A3D77" w:rsidRDefault="009A3D77" w:rsidP="00562CF3"/>
        </w:tc>
      </w:tr>
      <w:tr w:rsidR="009A3D77" w:rsidTr="00562CF3">
        <w:trPr>
          <w:trHeight w:val="403"/>
          <w:jc w:val="center"/>
        </w:trPr>
        <w:tc>
          <w:tcPr>
            <w:tcW w:w="1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A3D77" w:rsidRDefault="009A3D77" w:rsidP="00562CF3"/>
        </w:tc>
        <w:tc>
          <w:tcPr>
            <w:tcW w:w="408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9A3D77" w:rsidRDefault="009A3D77" w:rsidP="00562CF3"/>
        </w:tc>
        <w:tc>
          <w:tcPr>
            <w:tcW w:w="9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A3D77" w:rsidRDefault="009A3D77" w:rsidP="00562CF3">
            <w:proofErr w:type="spellStart"/>
            <w:r>
              <w:t>Téléphone</w:t>
            </w:r>
            <w:proofErr w:type="spellEnd"/>
          </w:p>
        </w:tc>
        <w:tc>
          <w:tcPr>
            <w:tcW w:w="387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9A3D77" w:rsidRDefault="009A3D77" w:rsidP="00562CF3">
            <w:r>
              <w:t>(           )</w:t>
            </w:r>
          </w:p>
        </w:tc>
      </w:tr>
      <w:tr w:rsidR="009A3D77" w:rsidTr="00562CF3">
        <w:trPr>
          <w:trHeight w:val="403"/>
          <w:jc w:val="center"/>
        </w:trPr>
        <w:tc>
          <w:tcPr>
            <w:tcW w:w="1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A3D77" w:rsidRDefault="009A3D77" w:rsidP="00562CF3"/>
        </w:tc>
        <w:tc>
          <w:tcPr>
            <w:tcW w:w="8866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9A3D77" w:rsidRDefault="009A3D77" w:rsidP="00562CF3"/>
        </w:tc>
      </w:tr>
    </w:tbl>
    <w:p w:rsidR="008D2655" w:rsidRDefault="008D2655">
      <w:pPr>
        <w:rPr>
          <w:lang w:val="en-US"/>
        </w:rPr>
      </w:pPr>
    </w:p>
    <w:p w:rsidR="00924683" w:rsidRDefault="00924683">
      <w:pPr>
        <w:rPr>
          <w:lang w:val="en-US"/>
        </w:rPr>
      </w:pP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85"/>
        <w:gridCol w:w="5941"/>
        <w:gridCol w:w="673"/>
        <w:gridCol w:w="2381"/>
      </w:tblGrid>
      <w:tr w:rsidR="008D2655" w:rsidRPr="002D2008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8D2655" w:rsidRPr="002D2008" w:rsidRDefault="008D2655">
            <w:pPr>
              <w:pStyle w:val="Titre2"/>
              <w:rPr>
                <w:lang w:val="fr-FR"/>
              </w:rPr>
            </w:pPr>
            <w:r w:rsidRPr="002D2008">
              <w:rPr>
                <w:lang w:val="fr-FR"/>
              </w:rPr>
              <w:t>Déni de responsabilité et signature</w:t>
            </w:r>
          </w:p>
        </w:tc>
      </w:tr>
      <w:tr w:rsidR="008D2655" w:rsidRPr="002D2008">
        <w:trPr>
          <w:trHeight w:val="1008"/>
          <w:jc w:val="center"/>
        </w:trPr>
        <w:tc>
          <w:tcPr>
            <w:tcW w:w="10080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D2655" w:rsidRPr="002D2008" w:rsidRDefault="008D2655">
            <w:pPr>
              <w:pStyle w:val="Disclaimer"/>
              <w:rPr>
                <w:lang w:val="fr-FR"/>
              </w:rPr>
            </w:pPr>
            <w:r w:rsidRPr="002D2008">
              <w:rPr>
                <w:lang w:val="fr-FR"/>
              </w:rPr>
              <w:t xml:space="preserve">Je certifie que mes </w:t>
            </w:r>
            <w:r w:rsidR="00924683">
              <w:rPr>
                <w:lang w:val="fr-FR"/>
              </w:rPr>
              <w:t>informat</w:t>
            </w:r>
            <w:r w:rsidR="00B742DB">
              <w:rPr>
                <w:lang w:val="fr-FR"/>
              </w:rPr>
              <w:t>i</w:t>
            </w:r>
            <w:r w:rsidR="00924683">
              <w:rPr>
                <w:lang w:val="fr-FR"/>
              </w:rPr>
              <w:t>ons</w:t>
            </w:r>
            <w:r w:rsidRPr="002D2008">
              <w:rPr>
                <w:lang w:val="fr-FR"/>
              </w:rPr>
              <w:t xml:space="preserve"> sont exactes et honnêtes. </w:t>
            </w:r>
            <w:r w:rsidR="00924683">
              <w:rPr>
                <w:lang w:val="fr-FR"/>
              </w:rPr>
              <w:t xml:space="preserve">Je dégage de toute responsabilités les organisateurs de l'événement. </w:t>
            </w:r>
          </w:p>
          <w:p w:rsidR="008D2655" w:rsidRPr="002D2008" w:rsidRDefault="008D2655">
            <w:pPr>
              <w:pStyle w:val="Disclaimer"/>
              <w:rPr>
                <w:lang w:val="fr-FR"/>
              </w:rPr>
            </w:pPr>
            <w:bookmarkStart w:id="1" w:name="_GoBack"/>
            <w:bookmarkEnd w:id="1"/>
          </w:p>
        </w:tc>
      </w:tr>
      <w:tr w:rsidR="008D2655" w:rsidTr="00924683">
        <w:trPr>
          <w:trHeight w:val="403"/>
          <w:jc w:val="center"/>
        </w:trPr>
        <w:tc>
          <w:tcPr>
            <w:tcW w:w="10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8D2655" w:rsidRDefault="008D2655">
            <w:r>
              <w:t>Signature</w:t>
            </w:r>
          </w:p>
        </w:tc>
        <w:tc>
          <w:tcPr>
            <w:tcW w:w="594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8D2655" w:rsidRDefault="008D2655"/>
        </w:tc>
        <w:tc>
          <w:tcPr>
            <w:tcW w:w="67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8D2655" w:rsidRDefault="008D2655">
            <w:r>
              <w:t>Date</w:t>
            </w:r>
          </w:p>
        </w:tc>
        <w:tc>
          <w:tcPr>
            <w:tcW w:w="238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2655" w:rsidRDefault="008D2655"/>
        </w:tc>
      </w:tr>
    </w:tbl>
    <w:p w:rsidR="008D2655" w:rsidRDefault="008D2655">
      <w:pPr>
        <w:rPr>
          <w:lang w:val="en-US"/>
        </w:rPr>
      </w:pPr>
    </w:p>
    <w:p w:rsidR="002B6499" w:rsidRPr="002B6499" w:rsidRDefault="002B6499" w:rsidP="002B6499">
      <w:pPr>
        <w:autoSpaceDE w:val="0"/>
        <w:autoSpaceDN w:val="0"/>
        <w:adjustRightInd w:val="0"/>
        <w:ind w:left="284"/>
        <w:rPr>
          <w:rFonts w:eastAsia="SimSun"/>
          <w:color w:val="000000"/>
          <w:sz w:val="22"/>
          <w:szCs w:val="22"/>
          <w:lang w:val="fr-CA" w:eastAsia="fr-CA"/>
        </w:rPr>
      </w:pPr>
      <w:r w:rsidRPr="002B6499">
        <w:rPr>
          <w:rFonts w:eastAsia="SimSun"/>
          <w:b/>
          <w:bCs/>
          <w:color w:val="FF0000"/>
          <w:sz w:val="22"/>
          <w:szCs w:val="22"/>
          <w:lang w:val="fr-CA" w:eastAsia="fr-CA"/>
        </w:rPr>
        <w:t xml:space="preserve">IMPORTANT: </w:t>
      </w:r>
    </w:p>
    <w:p w:rsidR="002B6499" w:rsidRPr="008208D0" w:rsidRDefault="002B6499" w:rsidP="002B6499">
      <w:pPr>
        <w:autoSpaceDE w:val="0"/>
        <w:autoSpaceDN w:val="0"/>
        <w:adjustRightInd w:val="0"/>
        <w:ind w:left="284"/>
        <w:rPr>
          <w:rFonts w:eastAsia="SimSun"/>
          <w:color w:val="000000"/>
          <w:sz w:val="22"/>
          <w:szCs w:val="22"/>
          <w:lang w:val="fr-CA" w:eastAsia="fr-CA"/>
        </w:rPr>
      </w:pPr>
      <w:r w:rsidRPr="002B6499">
        <w:rPr>
          <w:rFonts w:eastAsia="SimSun"/>
          <w:color w:val="000000"/>
          <w:sz w:val="22"/>
          <w:szCs w:val="22"/>
          <w:lang w:val="fr-CA" w:eastAsia="fr-CA"/>
        </w:rPr>
        <w:t>Vous devez faire parvenir votre fiche complétée ainsi que votre chèque</w:t>
      </w:r>
      <w:r w:rsidR="007C266D">
        <w:rPr>
          <w:rFonts w:eastAsia="SimSun"/>
          <w:color w:val="000000"/>
          <w:sz w:val="22"/>
          <w:szCs w:val="22"/>
          <w:lang w:val="fr-CA" w:eastAsia="fr-CA"/>
        </w:rPr>
        <w:t xml:space="preserve"> </w:t>
      </w:r>
      <w:r w:rsidRPr="002B6499">
        <w:rPr>
          <w:rFonts w:eastAsia="SimSun"/>
          <w:color w:val="000000"/>
          <w:sz w:val="22"/>
          <w:szCs w:val="22"/>
          <w:lang w:val="fr-CA" w:eastAsia="fr-CA"/>
        </w:rPr>
        <w:t>à l’ordre du Comité des fêtes de Ferme-Neuve</w:t>
      </w:r>
      <w:r w:rsidRPr="008208D0">
        <w:rPr>
          <w:rFonts w:eastAsia="SimSun"/>
          <w:color w:val="000000"/>
          <w:sz w:val="22"/>
          <w:szCs w:val="22"/>
          <w:lang w:val="fr-CA" w:eastAsia="fr-CA"/>
        </w:rPr>
        <w:t>.</w:t>
      </w:r>
    </w:p>
    <w:p w:rsidR="002B6499" w:rsidRPr="008208D0" w:rsidRDefault="002B6499" w:rsidP="002B6499">
      <w:pPr>
        <w:autoSpaceDE w:val="0"/>
        <w:autoSpaceDN w:val="0"/>
        <w:adjustRightInd w:val="0"/>
        <w:ind w:left="284"/>
        <w:rPr>
          <w:rFonts w:eastAsia="SimSun"/>
          <w:color w:val="000000"/>
          <w:sz w:val="22"/>
          <w:szCs w:val="22"/>
          <w:lang w:val="fr-CA" w:eastAsia="fr-CA"/>
        </w:rPr>
      </w:pPr>
      <w:r w:rsidRPr="002B6499">
        <w:rPr>
          <w:rFonts w:eastAsia="SimSun"/>
          <w:color w:val="000000"/>
          <w:sz w:val="22"/>
          <w:szCs w:val="22"/>
          <w:lang w:val="fr-CA" w:eastAsia="fr-CA"/>
        </w:rPr>
        <w:t xml:space="preserve">172, 12e </w:t>
      </w:r>
      <w:r w:rsidRPr="008208D0">
        <w:rPr>
          <w:rFonts w:eastAsia="SimSun"/>
          <w:color w:val="000000"/>
          <w:sz w:val="22"/>
          <w:szCs w:val="22"/>
          <w:lang w:val="fr-CA" w:eastAsia="fr-CA"/>
        </w:rPr>
        <w:t>rue Ferme-Neuve,</w:t>
      </w:r>
    </w:p>
    <w:p w:rsidR="002B6499" w:rsidRPr="008208D0" w:rsidRDefault="002B6499" w:rsidP="002B6499">
      <w:pPr>
        <w:autoSpaceDE w:val="0"/>
        <w:autoSpaceDN w:val="0"/>
        <w:adjustRightInd w:val="0"/>
        <w:ind w:left="284"/>
        <w:rPr>
          <w:rFonts w:eastAsia="SimSun"/>
          <w:color w:val="000000"/>
          <w:sz w:val="22"/>
          <w:szCs w:val="22"/>
          <w:lang w:val="fr-CA" w:eastAsia="fr-CA"/>
        </w:rPr>
      </w:pPr>
      <w:r w:rsidRPr="002B6499">
        <w:rPr>
          <w:rFonts w:eastAsia="SimSun"/>
          <w:color w:val="000000"/>
          <w:sz w:val="22"/>
          <w:szCs w:val="22"/>
          <w:lang w:val="fr-CA" w:eastAsia="fr-CA"/>
        </w:rPr>
        <w:t>Québec, J0W</w:t>
      </w:r>
      <w:r w:rsidRPr="008208D0">
        <w:rPr>
          <w:rFonts w:eastAsia="SimSun"/>
          <w:color w:val="000000"/>
          <w:sz w:val="22"/>
          <w:szCs w:val="22"/>
          <w:lang w:val="fr-CA" w:eastAsia="fr-CA"/>
        </w:rPr>
        <w:t xml:space="preserve"> 1</w:t>
      </w:r>
      <w:r w:rsidRPr="002B6499">
        <w:rPr>
          <w:rFonts w:eastAsia="SimSun"/>
          <w:color w:val="000000"/>
          <w:sz w:val="22"/>
          <w:szCs w:val="22"/>
          <w:lang w:val="fr-CA" w:eastAsia="fr-CA"/>
        </w:rPr>
        <w:t>C0</w:t>
      </w:r>
    </w:p>
    <w:p w:rsidR="008208D0" w:rsidRPr="009A3D77" w:rsidRDefault="008208D0" w:rsidP="009A3D77">
      <w:pPr>
        <w:autoSpaceDE w:val="0"/>
        <w:autoSpaceDN w:val="0"/>
        <w:adjustRightInd w:val="0"/>
        <w:ind w:left="284"/>
        <w:rPr>
          <w:rFonts w:eastAsia="SimSun"/>
          <w:color w:val="FF0000"/>
          <w:sz w:val="22"/>
          <w:szCs w:val="22"/>
          <w:lang w:val="fr-CA" w:eastAsia="fr-CA"/>
        </w:rPr>
      </w:pPr>
      <w:r w:rsidRPr="008208D0">
        <w:rPr>
          <w:rFonts w:eastAsia="SimSun"/>
          <w:b/>
          <w:bCs/>
          <w:color w:val="FF0000"/>
          <w:sz w:val="22"/>
          <w:szCs w:val="22"/>
          <w:lang w:val="fr-CA" w:eastAsia="fr-CA"/>
        </w:rPr>
        <w:t xml:space="preserve">*Un formulaire de dégagement des responsabilités devra être signé. </w:t>
      </w:r>
    </w:p>
    <w:sectPr w:rsidR="008208D0" w:rsidRPr="009A3D77" w:rsidSect="008D2655">
      <w:pgSz w:w="11907" w:h="16839"/>
      <w:pgMar w:top="1080" w:right="720" w:bottom="108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93EAE"/>
    <w:multiLevelType w:val="hybridMultilevel"/>
    <w:tmpl w:val="B5A615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31C8B"/>
    <w:multiLevelType w:val="hybridMultilevel"/>
    <w:tmpl w:val="2A07EE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06E"/>
    <w:rsid w:val="00044001"/>
    <w:rsid w:val="0013193F"/>
    <w:rsid w:val="00186433"/>
    <w:rsid w:val="002B6499"/>
    <w:rsid w:val="002D2008"/>
    <w:rsid w:val="003605D7"/>
    <w:rsid w:val="003B33C9"/>
    <w:rsid w:val="005217F8"/>
    <w:rsid w:val="0059422E"/>
    <w:rsid w:val="005F3868"/>
    <w:rsid w:val="006F77B0"/>
    <w:rsid w:val="00775141"/>
    <w:rsid w:val="007830E4"/>
    <w:rsid w:val="007C266D"/>
    <w:rsid w:val="008208D0"/>
    <w:rsid w:val="008A6971"/>
    <w:rsid w:val="008D2655"/>
    <w:rsid w:val="0090020F"/>
    <w:rsid w:val="00924683"/>
    <w:rsid w:val="009A3D77"/>
    <w:rsid w:val="009A4CB0"/>
    <w:rsid w:val="00A819FB"/>
    <w:rsid w:val="00B2706E"/>
    <w:rsid w:val="00B742DB"/>
    <w:rsid w:val="00DE1B65"/>
    <w:rsid w:val="00E61327"/>
    <w:rsid w:val="00F03F9C"/>
    <w:rsid w:val="00F37736"/>
    <w:rsid w:val="00F46AB9"/>
    <w:rsid w:val="00F66443"/>
    <w:rsid w:val="00F728F5"/>
    <w:rsid w:val="00FB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550715"/>
  <w15:docId w15:val="{DF20EAAB-DD16-4A04-94A9-40761B6B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6443"/>
    <w:rPr>
      <w:rFonts w:ascii="Tahoma" w:eastAsia="Times New Roman" w:hAnsi="Tahoma" w:cs="Tahoma"/>
      <w:sz w:val="16"/>
      <w:szCs w:val="16"/>
      <w:lang w:val="en-GB" w:eastAsia="zh-CN"/>
    </w:rPr>
  </w:style>
  <w:style w:type="paragraph" w:styleId="Titre1">
    <w:name w:val="heading 1"/>
    <w:basedOn w:val="Normal"/>
    <w:next w:val="Normal"/>
    <w:qFormat/>
    <w:rsid w:val="00F66443"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Titre2">
    <w:name w:val="heading 2"/>
    <w:basedOn w:val="Normal"/>
    <w:next w:val="Normal"/>
    <w:qFormat/>
    <w:rsid w:val="00F66443"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Titre3">
    <w:name w:val="heading 3"/>
    <w:basedOn w:val="Normal"/>
    <w:next w:val="Normal"/>
    <w:qFormat/>
    <w:rsid w:val="00F66443"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F66443"/>
  </w:style>
  <w:style w:type="paragraph" w:customStyle="1" w:styleId="Italics">
    <w:name w:val="Italics"/>
    <w:basedOn w:val="Normal"/>
    <w:rsid w:val="00F66443"/>
    <w:rPr>
      <w:i/>
      <w:lang w:val="en-US" w:eastAsia="en-US" w:bidi="en-US"/>
    </w:rPr>
  </w:style>
  <w:style w:type="paragraph" w:customStyle="1" w:styleId="Disclaimer">
    <w:name w:val="Disclaimer"/>
    <w:basedOn w:val="Normal"/>
    <w:rsid w:val="00F66443"/>
    <w:pPr>
      <w:spacing w:after="80" w:line="288" w:lineRule="auto"/>
    </w:pPr>
    <w:rPr>
      <w:lang w:val="en-US" w:eastAsia="en-US" w:bidi="en-US"/>
    </w:rPr>
  </w:style>
  <w:style w:type="character" w:customStyle="1" w:styleId="CheckBoxChar">
    <w:name w:val="Check Box Char"/>
    <w:basedOn w:val="Policepardfaut"/>
    <w:link w:val="CheckBox"/>
    <w:locked/>
    <w:rsid w:val="00F66443"/>
    <w:rPr>
      <w:rFonts w:ascii="Tahoma" w:hAnsi="Tahoma" w:cs="Tahoma" w:hint="default"/>
      <w:color w:val="999999"/>
      <w:sz w:val="16"/>
      <w:szCs w:val="24"/>
      <w:lang w:val="en-US" w:eastAsia="en-US" w:bidi="en-US"/>
    </w:rPr>
  </w:style>
  <w:style w:type="paragraph" w:customStyle="1" w:styleId="CheckBox">
    <w:name w:val="Check Box"/>
    <w:basedOn w:val="Normal"/>
    <w:link w:val="CheckBoxChar"/>
    <w:rsid w:val="00F66443"/>
    <w:rPr>
      <w:color w:val="999999"/>
      <w:lang w:val="en-US" w:eastAsia="en-US" w:bidi="en-US"/>
    </w:rPr>
  </w:style>
  <w:style w:type="paragraph" w:customStyle="1" w:styleId="Default">
    <w:name w:val="Default"/>
    <w:rsid w:val="002B6499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ager\AppData\Roaming\Microsoft\Templates\Employment%20applica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8</TotalTime>
  <Pages>2</Pages>
  <Words>265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NOM DE LA SOCIÉTÉ</vt:lpstr>
    </vt:vector>
  </TitlesOfParts>
  <Company>Microsoft Corporation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Renee-Claude</dc:creator>
  <cp:lastModifiedBy>Renee-Claude</cp:lastModifiedBy>
  <cp:revision>7</cp:revision>
  <cp:lastPrinted>2004-02-13T21:45:00Z</cp:lastPrinted>
  <dcterms:created xsi:type="dcterms:W3CDTF">2019-03-18T17:59:00Z</dcterms:created>
  <dcterms:modified xsi:type="dcterms:W3CDTF">2019-06-12T20:13:00Z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TC060888281036</vt:lpwstr>
  </property>
</Properties>
</file>