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655" w:rsidRPr="002D2008" w:rsidRDefault="00924683">
      <w:pPr>
        <w:pStyle w:val="Titre1"/>
        <w:rPr>
          <w:lang w:val="fr-FR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-171450</wp:posOffset>
            </wp:positionV>
            <wp:extent cx="908685" cy="723900"/>
            <wp:effectExtent l="19050" t="0" r="5715" b="0"/>
            <wp:wrapNone/>
            <wp:docPr id="9" name="Image 9" descr="C:\ReneeClaude\comitefetes\diable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ReneeClaude\comitefetes\diable cop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06E">
        <w:rPr>
          <w:lang w:val="en-US"/>
        </w:rPr>
        <w:t>Défi du diable 20</w:t>
      </w:r>
      <w:r w:rsidR="006A0990">
        <w:rPr>
          <w:lang w:val="en-US"/>
        </w:rPr>
        <w:t>20</w:t>
      </w:r>
      <w:r w:rsidR="0080121C">
        <w:rPr>
          <w:lang w:val="en-US"/>
        </w:rPr>
        <w:t xml:space="preserve"> - volet compétition</w:t>
      </w:r>
    </w:p>
    <w:p w:rsidR="008D2655" w:rsidRPr="002B6499" w:rsidRDefault="00B2706E">
      <w:pPr>
        <w:pStyle w:val="Titre3"/>
        <w:rPr>
          <w:b/>
          <w:lang w:val="fr-FR"/>
        </w:rPr>
      </w:pPr>
      <w:r w:rsidRPr="002B6499">
        <w:rPr>
          <w:b/>
          <w:lang w:val="fr-FR"/>
        </w:rPr>
        <w:t>Formulaire</w:t>
      </w:r>
      <w:r w:rsidR="00924683" w:rsidRPr="002B6499">
        <w:rPr>
          <w:b/>
          <w:lang w:val="fr-FR"/>
        </w:rPr>
        <w:t xml:space="preserve"> d'inscription</w:t>
      </w:r>
      <w:r w:rsidR="0080121C">
        <w:rPr>
          <w:b/>
          <w:lang w:val="fr-FR"/>
        </w:rPr>
        <w:t xml:space="preserve"> - individuel</w:t>
      </w:r>
      <w:r w:rsidR="00712ECD">
        <w:rPr>
          <w:b/>
          <w:lang w:val="fr-FR"/>
        </w:rPr>
        <w:t xml:space="preserve"> enfant 1</w:t>
      </w:r>
      <w:r w:rsidR="009170FC">
        <w:rPr>
          <w:b/>
          <w:lang w:val="fr-FR"/>
        </w:rPr>
        <w:t>3</w:t>
      </w:r>
      <w:r w:rsidR="00712ECD">
        <w:rPr>
          <w:b/>
          <w:lang w:val="fr-FR"/>
        </w:rPr>
        <w:t xml:space="preserve"> ans et moins</w:t>
      </w:r>
    </w:p>
    <w:p w:rsidR="002B6499" w:rsidRDefault="002B6499" w:rsidP="002B6499">
      <w:pPr>
        <w:rPr>
          <w:lang w:val="fr-FR"/>
        </w:rPr>
      </w:pPr>
    </w:p>
    <w:p w:rsidR="002B6499" w:rsidRPr="002B6499" w:rsidRDefault="002B6499" w:rsidP="002B6499">
      <w:pPr>
        <w:rPr>
          <w:lang w:val="fr-FR"/>
        </w:rPr>
      </w:pPr>
    </w:p>
    <w:p w:rsidR="00924683" w:rsidRPr="002D2008" w:rsidRDefault="00924683">
      <w:pPr>
        <w:rPr>
          <w:lang w:val="fr-FR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10"/>
        <w:gridCol w:w="304"/>
        <w:gridCol w:w="137"/>
        <w:gridCol w:w="334"/>
        <w:gridCol w:w="1476"/>
        <w:gridCol w:w="847"/>
        <w:gridCol w:w="769"/>
        <w:gridCol w:w="790"/>
        <w:gridCol w:w="1236"/>
        <w:gridCol w:w="299"/>
        <w:gridCol w:w="971"/>
        <w:gridCol w:w="529"/>
        <w:gridCol w:w="1478"/>
      </w:tblGrid>
      <w:tr w:rsidR="008D2655">
        <w:trPr>
          <w:trHeight w:val="288"/>
          <w:jc w:val="center"/>
        </w:trPr>
        <w:tc>
          <w:tcPr>
            <w:tcW w:w="10080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D2655" w:rsidRDefault="008D2655" w:rsidP="0080121C">
            <w:pPr>
              <w:pStyle w:val="Titre2"/>
            </w:pPr>
            <w:r>
              <w:t xml:space="preserve">Informations sur le </w:t>
            </w:r>
            <w:r w:rsidR="0080121C">
              <w:t>pARTICIPANT</w:t>
            </w:r>
          </w:p>
        </w:tc>
      </w:tr>
      <w:tr w:rsidR="00B2706E" w:rsidTr="00B2706E">
        <w:trPr>
          <w:trHeight w:val="403"/>
          <w:jc w:val="center"/>
        </w:trPr>
        <w:tc>
          <w:tcPr>
            <w:tcW w:w="1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Default="008D2655">
            <w:r>
              <w:t>Nom</w:t>
            </w:r>
          </w:p>
        </w:tc>
        <w:tc>
          <w:tcPr>
            <w:tcW w:w="279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Default="008D2655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Default="008D2655">
            <w:proofErr w:type="spellStart"/>
            <w:r>
              <w:t>Prénom</w:t>
            </w:r>
            <w:proofErr w:type="spellEnd"/>
          </w:p>
        </w:tc>
        <w:tc>
          <w:tcPr>
            <w:tcW w:w="232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D2655" w:rsidRDefault="008D2655"/>
        </w:tc>
        <w:tc>
          <w:tcPr>
            <w:tcW w:w="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Default="008D2655"/>
        </w:tc>
        <w:tc>
          <w:tcPr>
            <w:tcW w:w="52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8D2655" w:rsidRDefault="008D2655"/>
        </w:tc>
        <w:tc>
          <w:tcPr>
            <w:tcW w:w="147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Default="008D2655"/>
        </w:tc>
      </w:tr>
      <w:tr w:rsidR="008D2655" w:rsidTr="00B2706E">
        <w:trPr>
          <w:trHeight w:val="403"/>
          <w:jc w:val="center"/>
        </w:trPr>
        <w:tc>
          <w:tcPr>
            <w:tcW w:w="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Default="008D2655">
            <w:proofErr w:type="spellStart"/>
            <w:r>
              <w:t>Téléphone</w:t>
            </w:r>
            <w:proofErr w:type="spellEnd"/>
          </w:p>
        </w:tc>
        <w:tc>
          <w:tcPr>
            <w:tcW w:w="309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Default="008D2655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Default="008D2655">
            <w:proofErr w:type="spellStart"/>
            <w:r>
              <w:t>Adresse</w:t>
            </w:r>
            <w:proofErr w:type="spellEnd"/>
            <w:r>
              <w:t xml:space="preserve"> </w:t>
            </w:r>
            <w:proofErr w:type="spellStart"/>
            <w:r>
              <w:t>électronique</w:t>
            </w:r>
            <w:proofErr w:type="spellEnd"/>
          </w:p>
        </w:tc>
        <w:tc>
          <w:tcPr>
            <w:tcW w:w="451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Default="008D2655"/>
        </w:tc>
      </w:tr>
      <w:tr w:rsidR="00B2706E" w:rsidTr="00B2706E">
        <w:trPr>
          <w:trHeight w:val="403"/>
          <w:jc w:val="center"/>
        </w:trPr>
        <w:tc>
          <w:tcPr>
            <w:tcW w:w="135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Default="008D2655">
            <w:bookmarkStart w:id="0" w:name="_GoBack"/>
            <w:bookmarkEnd w:id="0"/>
          </w:p>
        </w:tc>
        <w:tc>
          <w:tcPr>
            <w:tcW w:w="181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Default="008D2655"/>
        </w:tc>
        <w:tc>
          <w:tcPr>
            <w:tcW w:w="16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Default="008D2655"/>
        </w:tc>
        <w:tc>
          <w:tcPr>
            <w:tcW w:w="20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Default="008D2655"/>
        </w:tc>
        <w:tc>
          <w:tcPr>
            <w:tcW w:w="12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Default="00B2706E">
            <w:r>
              <w:t>Date naissance</w:t>
            </w:r>
          </w:p>
        </w:tc>
        <w:tc>
          <w:tcPr>
            <w:tcW w:w="200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Default="008D2655"/>
        </w:tc>
      </w:tr>
      <w:tr w:rsidR="008D2655" w:rsidTr="00B2706E">
        <w:trPr>
          <w:trHeight w:val="403"/>
          <w:jc w:val="center"/>
        </w:trPr>
        <w:tc>
          <w:tcPr>
            <w:tcW w:w="168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Default="00B2706E">
            <w:proofErr w:type="spellStart"/>
            <w:r>
              <w:t>Téléphone</w:t>
            </w:r>
            <w:proofErr w:type="spellEnd"/>
            <w:r>
              <w:t xml:space="preserve"> 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cas</w:t>
            </w:r>
            <w:proofErr w:type="spellEnd"/>
            <w:r>
              <w:t xml:space="preserve"> </w:t>
            </w:r>
            <w:proofErr w:type="spellStart"/>
            <w:r>
              <w:t>d'urgence</w:t>
            </w:r>
            <w:proofErr w:type="spellEnd"/>
          </w:p>
        </w:tc>
        <w:tc>
          <w:tcPr>
            <w:tcW w:w="8395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Default="008D2655"/>
        </w:tc>
      </w:tr>
      <w:tr w:rsidR="008D2655">
        <w:trPr>
          <w:trHeight w:val="288"/>
          <w:jc w:val="center"/>
        </w:trPr>
        <w:tc>
          <w:tcPr>
            <w:tcW w:w="10080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D2655" w:rsidRDefault="008D2655"/>
        </w:tc>
      </w:tr>
    </w:tbl>
    <w:p w:rsidR="00924683" w:rsidRDefault="00924683">
      <w:pPr>
        <w:rPr>
          <w:lang w:val="en-US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5"/>
        <w:gridCol w:w="5941"/>
        <w:gridCol w:w="673"/>
        <w:gridCol w:w="2381"/>
      </w:tblGrid>
      <w:tr w:rsidR="008D2655" w:rsidRPr="002D2008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D2655" w:rsidRPr="002D2008" w:rsidRDefault="008D2655">
            <w:pPr>
              <w:pStyle w:val="Titre2"/>
              <w:rPr>
                <w:lang w:val="fr-FR"/>
              </w:rPr>
            </w:pPr>
            <w:r w:rsidRPr="002D2008">
              <w:rPr>
                <w:lang w:val="fr-FR"/>
              </w:rPr>
              <w:t>Déni de responsabilité et signature</w:t>
            </w:r>
          </w:p>
        </w:tc>
      </w:tr>
      <w:tr w:rsidR="008D2655" w:rsidRPr="002D2008">
        <w:trPr>
          <w:trHeight w:val="1008"/>
          <w:jc w:val="center"/>
        </w:trPr>
        <w:tc>
          <w:tcPr>
            <w:tcW w:w="10080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2D2008" w:rsidRDefault="008D2655">
            <w:pPr>
              <w:pStyle w:val="Disclaimer"/>
              <w:rPr>
                <w:lang w:val="fr-FR"/>
              </w:rPr>
            </w:pPr>
            <w:r w:rsidRPr="002D2008">
              <w:rPr>
                <w:lang w:val="fr-FR"/>
              </w:rPr>
              <w:t xml:space="preserve">Je certifie que mes </w:t>
            </w:r>
            <w:r w:rsidR="00924683">
              <w:rPr>
                <w:lang w:val="fr-FR"/>
              </w:rPr>
              <w:t>informat</w:t>
            </w:r>
            <w:r w:rsidR="0080121C">
              <w:rPr>
                <w:lang w:val="fr-FR"/>
              </w:rPr>
              <w:t>i</w:t>
            </w:r>
            <w:r w:rsidR="00924683">
              <w:rPr>
                <w:lang w:val="fr-FR"/>
              </w:rPr>
              <w:t>ons</w:t>
            </w:r>
            <w:r w:rsidRPr="002D2008">
              <w:rPr>
                <w:lang w:val="fr-FR"/>
              </w:rPr>
              <w:t xml:space="preserve"> sont exactes et honnêtes. </w:t>
            </w:r>
            <w:r w:rsidR="00924683">
              <w:rPr>
                <w:lang w:val="fr-FR"/>
              </w:rPr>
              <w:t xml:space="preserve">Je dégage de toute responsabilités les organisateurs de l'événement. </w:t>
            </w:r>
          </w:p>
          <w:p w:rsidR="008D2655" w:rsidRPr="002D2008" w:rsidRDefault="008D2655">
            <w:pPr>
              <w:pStyle w:val="Disclaimer"/>
              <w:rPr>
                <w:lang w:val="fr-FR"/>
              </w:rPr>
            </w:pPr>
          </w:p>
        </w:tc>
      </w:tr>
      <w:tr w:rsidR="008D2655" w:rsidTr="00924683">
        <w:trPr>
          <w:trHeight w:val="403"/>
          <w:jc w:val="center"/>
        </w:trPr>
        <w:tc>
          <w:tcPr>
            <w:tcW w:w="1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D2655" w:rsidRDefault="008D2655">
            <w:r>
              <w:t>Signature</w:t>
            </w:r>
          </w:p>
        </w:tc>
        <w:tc>
          <w:tcPr>
            <w:tcW w:w="594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D2655" w:rsidRDefault="008D2655"/>
        </w:tc>
        <w:tc>
          <w:tcPr>
            <w:tcW w:w="67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D2655" w:rsidRDefault="008D2655">
            <w:r>
              <w:t>Date</w:t>
            </w:r>
          </w:p>
        </w:tc>
        <w:tc>
          <w:tcPr>
            <w:tcW w:w="238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Default="008D2655"/>
        </w:tc>
      </w:tr>
    </w:tbl>
    <w:p w:rsidR="008D2655" w:rsidRDefault="008D2655">
      <w:pPr>
        <w:rPr>
          <w:lang w:val="en-US"/>
        </w:rPr>
      </w:pPr>
    </w:p>
    <w:p w:rsidR="00AB1275" w:rsidRDefault="00AB1275" w:rsidP="00AB1275">
      <w:pPr>
        <w:spacing w:line="360" w:lineRule="auto"/>
        <w:ind w:left="284"/>
        <w:jc w:val="both"/>
        <w:rPr>
          <w:b/>
        </w:rPr>
      </w:pPr>
    </w:p>
    <w:p w:rsidR="00AB1275" w:rsidRDefault="00AB1275" w:rsidP="00AB1275">
      <w:pPr>
        <w:spacing w:line="360" w:lineRule="auto"/>
        <w:ind w:left="284"/>
        <w:jc w:val="both"/>
        <w:rPr>
          <w:b/>
        </w:rPr>
      </w:pPr>
      <w:r>
        <w:t xml:space="preserve">Je </w:t>
      </w:r>
      <w:proofErr w:type="spellStart"/>
      <w:r>
        <w:t>suis</w:t>
      </w:r>
      <w:proofErr w:type="spellEnd"/>
      <w:r>
        <w:t xml:space="preserve"> le parent de </w:t>
      </w:r>
      <w:proofErr w:type="spellStart"/>
      <w:r>
        <w:t>l'enfant</w:t>
      </w:r>
      <w:proofErr w:type="spellEnd"/>
      <w:r>
        <w:t xml:space="preserve"> </w:t>
      </w:r>
      <w:proofErr w:type="spellStart"/>
      <w:r>
        <w:t>mineur</w:t>
      </w:r>
      <w:proofErr w:type="spellEnd"/>
      <w:r>
        <w:t xml:space="preserve"> (e) _________________________________</w:t>
      </w:r>
      <w:proofErr w:type="spellStart"/>
      <w:r>
        <w:t>âgé</w:t>
      </w:r>
      <w:proofErr w:type="spellEnd"/>
      <w:r>
        <w:t xml:space="preserve">(e) de  __________ </w:t>
      </w:r>
      <w:proofErr w:type="spellStart"/>
      <w:r>
        <w:t>ans</w:t>
      </w:r>
      <w:proofErr w:type="spellEnd"/>
      <w:r>
        <w:t xml:space="preserve"> et </w:t>
      </w:r>
      <w:proofErr w:type="spellStart"/>
      <w:r>
        <w:t>j'autorise</w:t>
      </w:r>
      <w:proofErr w:type="spellEnd"/>
      <w:r>
        <w:t xml:space="preserve"> mon enfant à </w:t>
      </w:r>
      <w:proofErr w:type="spellStart"/>
      <w:r>
        <w:t>participer</w:t>
      </w:r>
      <w:proofErr w:type="spellEnd"/>
      <w:r>
        <w:t xml:space="preserve"> à </w:t>
      </w:r>
      <w:proofErr w:type="spellStart"/>
      <w:r>
        <w:t>l'évènement</w:t>
      </w:r>
      <w:proofErr w:type="spellEnd"/>
      <w:r>
        <w:t>.</w:t>
      </w:r>
    </w:p>
    <w:p w:rsidR="00AB1275" w:rsidRDefault="00AB1275" w:rsidP="00AB1275">
      <w:pPr>
        <w:spacing w:line="360" w:lineRule="auto"/>
        <w:ind w:left="284"/>
        <w:jc w:val="both"/>
        <w:rPr>
          <w:b/>
        </w:rPr>
      </w:pPr>
    </w:p>
    <w:p w:rsidR="00AB1275" w:rsidRDefault="00AB1275" w:rsidP="00AB1275">
      <w:pPr>
        <w:spacing w:line="360" w:lineRule="auto"/>
        <w:ind w:left="284"/>
        <w:jc w:val="both"/>
        <w:rPr>
          <w:b/>
        </w:rPr>
      </w:pPr>
      <w:r>
        <w:t>_______________________________________</w:t>
      </w:r>
      <w:r>
        <w:tab/>
        <w:t>_______________________________________</w:t>
      </w:r>
    </w:p>
    <w:p w:rsidR="00AB1275" w:rsidRDefault="00AB1275" w:rsidP="00AB1275">
      <w:pPr>
        <w:spacing w:line="360" w:lineRule="auto"/>
        <w:ind w:left="284"/>
        <w:jc w:val="both"/>
        <w:rPr>
          <w:b/>
        </w:rPr>
      </w:pPr>
      <w:r>
        <w:t>PARENT / TUTEUR(E)</w:t>
      </w:r>
      <w:r>
        <w:tab/>
      </w:r>
      <w:r>
        <w:tab/>
      </w:r>
      <w:r>
        <w:tab/>
      </w:r>
      <w:r>
        <w:tab/>
        <w:t>SIGNATURE</w:t>
      </w:r>
    </w:p>
    <w:p w:rsidR="00AB1275" w:rsidRDefault="00AB1275" w:rsidP="002B6499">
      <w:pPr>
        <w:autoSpaceDE w:val="0"/>
        <w:autoSpaceDN w:val="0"/>
        <w:adjustRightInd w:val="0"/>
        <w:ind w:left="284"/>
        <w:rPr>
          <w:rFonts w:eastAsia="SimSun"/>
          <w:b/>
          <w:bCs/>
          <w:color w:val="FF0000"/>
          <w:sz w:val="22"/>
          <w:szCs w:val="22"/>
          <w:lang w:val="fr-CA" w:eastAsia="fr-CA"/>
        </w:rPr>
      </w:pPr>
    </w:p>
    <w:p w:rsidR="00AB1275" w:rsidRDefault="00AB1275" w:rsidP="002B6499">
      <w:pPr>
        <w:autoSpaceDE w:val="0"/>
        <w:autoSpaceDN w:val="0"/>
        <w:adjustRightInd w:val="0"/>
        <w:ind w:left="284"/>
        <w:rPr>
          <w:rFonts w:eastAsia="SimSun"/>
          <w:b/>
          <w:bCs/>
          <w:color w:val="FF0000"/>
          <w:sz w:val="22"/>
          <w:szCs w:val="22"/>
          <w:lang w:val="fr-CA" w:eastAsia="fr-CA"/>
        </w:rPr>
      </w:pPr>
    </w:p>
    <w:p w:rsidR="002B6499" w:rsidRPr="002B6499" w:rsidRDefault="002B6499" w:rsidP="002B6499">
      <w:pPr>
        <w:autoSpaceDE w:val="0"/>
        <w:autoSpaceDN w:val="0"/>
        <w:adjustRightInd w:val="0"/>
        <w:ind w:left="284"/>
        <w:rPr>
          <w:rFonts w:eastAsia="SimSun"/>
          <w:color w:val="000000"/>
          <w:sz w:val="22"/>
          <w:szCs w:val="22"/>
          <w:lang w:val="fr-CA" w:eastAsia="fr-CA"/>
        </w:rPr>
      </w:pPr>
      <w:r w:rsidRPr="002B6499">
        <w:rPr>
          <w:rFonts w:eastAsia="SimSun"/>
          <w:b/>
          <w:bCs/>
          <w:color w:val="FF0000"/>
          <w:sz w:val="22"/>
          <w:szCs w:val="22"/>
          <w:lang w:val="fr-CA" w:eastAsia="fr-CA"/>
        </w:rPr>
        <w:t xml:space="preserve">IMPORTANT: </w:t>
      </w:r>
    </w:p>
    <w:p w:rsidR="002B6499" w:rsidRPr="008208D0" w:rsidRDefault="002B6499" w:rsidP="002B6499">
      <w:pPr>
        <w:autoSpaceDE w:val="0"/>
        <w:autoSpaceDN w:val="0"/>
        <w:adjustRightInd w:val="0"/>
        <w:ind w:left="284"/>
        <w:rPr>
          <w:rFonts w:eastAsia="SimSun"/>
          <w:color w:val="000000"/>
          <w:sz w:val="22"/>
          <w:szCs w:val="22"/>
          <w:lang w:val="fr-CA" w:eastAsia="fr-CA"/>
        </w:rPr>
      </w:pPr>
      <w:r w:rsidRPr="002B6499">
        <w:rPr>
          <w:rFonts w:eastAsia="SimSun"/>
          <w:color w:val="000000"/>
          <w:sz w:val="22"/>
          <w:szCs w:val="22"/>
          <w:lang w:val="fr-CA" w:eastAsia="fr-CA"/>
        </w:rPr>
        <w:t>Vous devez faire parvenir votre fiche complétée ainsi q</w:t>
      </w:r>
      <w:r w:rsidR="008F5342">
        <w:rPr>
          <w:rFonts w:eastAsia="SimSun"/>
          <w:color w:val="000000"/>
          <w:sz w:val="22"/>
          <w:szCs w:val="22"/>
          <w:lang w:val="fr-CA" w:eastAsia="fr-CA"/>
        </w:rPr>
        <w:t>ue votre chèque</w:t>
      </w:r>
      <w:r w:rsidRPr="002B6499">
        <w:rPr>
          <w:rFonts w:eastAsia="SimSun"/>
          <w:color w:val="000000"/>
          <w:sz w:val="22"/>
          <w:szCs w:val="22"/>
          <w:lang w:val="fr-CA" w:eastAsia="fr-CA"/>
        </w:rPr>
        <w:t xml:space="preserve"> à l’ordre du Comité des fêtes de Ferme-Neuve</w:t>
      </w:r>
      <w:r w:rsidRPr="008208D0">
        <w:rPr>
          <w:rFonts w:eastAsia="SimSun"/>
          <w:color w:val="000000"/>
          <w:sz w:val="22"/>
          <w:szCs w:val="22"/>
          <w:lang w:val="fr-CA" w:eastAsia="fr-CA"/>
        </w:rPr>
        <w:t>.</w:t>
      </w:r>
    </w:p>
    <w:p w:rsidR="002B6499" w:rsidRPr="008208D0" w:rsidRDefault="002B6499" w:rsidP="002B6499">
      <w:pPr>
        <w:autoSpaceDE w:val="0"/>
        <w:autoSpaceDN w:val="0"/>
        <w:adjustRightInd w:val="0"/>
        <w:ind w:left="284"/>
        <w:rPr>
          <w:rFonts w:eastAsia="SimSun"/>
          <w:color w:val="000000"/>
          <w:sz w:val="22"/>
          <w:szCs w:val="22"/>
          <w:lang w:val="fr-CA" w:eastAsia="fr-CA"/>
        </w:rPr>
      </w:pPr>
      <w:r w:rsidRPr="002B6499">
        <w:rPr>
          <w:rFonts w:eastAsia="SimSun"/>
          <w:color w:val="000000"/>
          <w:sz w:val="22"/>
          <w:szCs w:val="22"/>
          <w:lang w:val="fr-CA" w:eastAsia="fr-CA"/>
        </w:rPr>
        <w:t xml:space="preserve">172, 12e </w:t>
      </w:r>
      <w:r w:rsidRPr="008208D0">
        <w:rPr>
          <w:rFonts w:eastAsia="SimSun"/>
          <w:color w:val="000000"/>
          <w:sz w:val="22"/>
          <w:szCs w:val="22"/>
          <w:lang w:val="fr-CA" w:eastAsia="fr-CA"/>
        </w:rPr>
        <w:t>rue Ferme-Neuve,</w:t>
      </w:r>
    </w:p>
    <w:p w:rsidR="002B6499" w:rsidRPr="008208D0" w:rsidRDefault="002B6499" w:rsidP="002B6499">
      <w:pPr>
        <w:autoSpaceDE w:val="0"/>
        <w:autoSpaceDN w:val="0"/>
        <w:adjustRightInd w:val="0"/>
        <w:ind w:left="284"/>
        <w:rPr>
          <w:rFonts w:eastAsia="SimSun"/>
          <w:color w:val="000000"/>
          <w:sz w:val="22"/>
          <w:szCs w:val="22"/>
          <w:lang w:val="fr-CA" w:eastAsia="fr-CA"/>
        </w:rPr>
      </w:pPr>
      <w:r w:rsidRPr="002B6499">
        <w:rPr>
          <w:rFonts w:eastAsia="SimSun"/>
          <w:color w:val="000000"/>
          <w:sz w:val="22"/>
          <w:szCs w:val="22"/>
          <w:lang w:val="fr-CA" w:eastAsia="fr-CA"/>
        </w:rPr>
        <w:t>Québec, J0W</w:t>
      </w:r>
      <w:r w:rsidRPr="008208D0">
        <w:rPr>
          <w:rFonts w:eastAsia="SimSun"/>
          <w:color w:val="000000"/>
          <w:sz w:val="22"/>
          <w:szCs w:val="22"/>
          <w:lang w:val="fr-CA" w:eastAsia="fr-CA"/>
        </w:rPr>
        <w:t xml:space="preserve"> 1</w:t>
      </w:r>
      <w:r w:rsidRPr="002B6499">
        <w:rPr>
          <w:rFonts w:eastAsia="SimSun"/>
          <w:color w:val="000000"/>
          <w:sz w:val="22"/>
          <w:szCs w:val="22"/>
          <w:lang w:val="fr-CA" w:eastAsia="fr-CA"/>
        </w:rPr>
        <w:t>C0</w:t>
      </w:r>
    </w:p>
    <w:p w:rsidR="008208D0" w:rsidRPr="008208D0" w:rsidRDefault="008208D0" w:rsidP="002B6499">
      <w:pPr>
        <w:autoSpaceDE w:val="0"/>
        <w:autoSpaceDN w:val="0"/>
        <w:adjustRightInd w:val="0"/>
        <w:ind w:left="284"/>
        <w:rPr>
          <w:rFonts w:eastAsia="SimSun"/>
          <w:b/>
          <w:bCs/>
          <w:color w:val="FF0000"/>
          <w:sz w:val="22"/>
          <w:szCs w:val="22"/>
          <w:lang w:val="fr-CA" w:eastAsia="fr-CA"/>
        </w:rPr>
      </w:pPr>
    </w:p>
    <w:p w:rsidR="008208D0" w:rsidRPr="008208D0" w:rsidRDefault="008208D0" w:rsidP="008208D0">
      <w:pPr>
        <w:autoSpaceDE w:val="0"/>
        <w:autoSpaceDN w:val="0"/>
        <w:adjustRightInd w:val="0"/>
        <w:ind w:left="284"/>
        <w:rPr>
          <w:rFonts w:eastAsia="SimSun"/>
          <w:color w:val="FF0000"/>
          <w:sz w:val="22"/>
          <w:szCs w:val="22"/>
          <w:lang w:val="fr-CA" w:eastAsia="fr-CA"/>
        </w:rPr>
      </w:pPr>
      <w:r w:rsidRPr="008208D0">
        <w:rPr>
          <w:rFonts w:eastAsia="SimSun"/>
          <w:b/>
          <w:bCs/>
          <w:color w:val="FF0000"/>
          <w:sz w:val="22"/>
          <w:szCs w:val="22"/>
          <w:lang w:val="fr-CA" w:eastAsia="fr-CA"/>
        </w:rPr>
        <w:t xml:space="preserve">*Un formulaire de dégagement des </w:t>
      </w:r>
      <w:r w:rsidR="00F510DE">
        <w:rPr>
          <w:rFonts w:eastAsia="SimSun"/>
          <w:b/>
          <w:bCs/>
          <w:color w:val="FF0000"/>
          <w:sz w:val="22"/>
          <w:szCs w:val="22"/>
          <w:lang w:val="fr-CA" w:eastAsia="fr-CA"/>
        </w:rPr>
        <w:t>responsabilités devra être signé</w:t>
      </w:r>
      <w:r w:rsidRPr="008208D0">
        <w:rPr>
          <w:rFonts w:eastAsia="SimSun"/>
          <w:b/>
          <w:bCs/>
          <w:color w:val="FF0000"/>
          <w:sz w:val="22"/>
          <w:szCs w:val="22"/>
          <w:lang w:val="fr-CA" w:eastAsia="fr-CA"/>
        </w:rPr>
        <w:t xml:space="preserve">. </w:t>
      </w:r>
    </w:p>
    <w:p w:rsidR="008208D0" w:rsidRPr="002B6499" w:rsidRDefault="008208D0" w:rsidP="002B6499">
      <w:pPr>
        <w:autoSpaceDE w:val="0"/>
        <w:autoSpaceDN w:val="0"/>
        <w:adjustRightInd w:val="0"/>
        <w:ind w:left="284"/>
        <w:rPr>
          <w:rFonts w:eastAsia="SimSun"/>
          <w:color w:val="FF0000"/>
          <w:sz w:val="24"/>
          <w:szCs w:val="24"/>
          <w:lang w:val="fr-CA" w:eastAsia="fr-CA"/>
        </w:rPr>
      </w:pPr>
    </w:p>
    <w:p w:rsidR="002B6499" w:rsidRDefault="002B6499">
      <w:pPr>
        <w:rPr>
          <w:lang w:val="en-US"/>
        </w:rPr>
      </w:pPr>
    </w:p>
    <w:sectPr w:rsidR="002B6499" w:rsidSect="008D2655">
      <w:pgSz w:w="11907" w:h="16839"/>
      <w:pgMar w:top="1080" w:right="720" w:bottom="108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93EAE"/>
    <w:multiLevelType w:val="hybridMultilevel"/>
    <w:tmpl w:val="B5A615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726E4"/>
    <w:multiLevelType w:val="hybridMultilevel"/>
    <w:tmpl w:val="8B0A82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31C8B"/>
    <w:multiLevelType w:val="hybridMultilevel"/>
    <w:tmpl w:val="2A07EE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6E"/>
    <w:rsid w:val="00186433"/>
    <w:rsid w:val="002166AC"/>
    <w:rsid w:val="002B6499"/>
    <w:rsid w:val="002D2008"/>
    <w:rsid w:val="002E50B6"/>
    <w:rsid w:val="0034169A"/>
    <w:rsid w:val="004709DE"/>
    <w:rsid w:val="00566CD2"/>
    <w:rsid w:val="005C6D4D"/>
    <w:rsid w:val="00670658"/>
    <w:rsid w:val="006A0990"/>
    <w:rsid w:val="00712ECD"/>
    <w:rsid w:val="00775141"/>
    <w:rsid w:val="0080121C"/>
    <w:rsid w:val="008208D0"/>
    <w:rsid w:val="008B662F"/>
    <w:rsid w:val="008D2655"/>
    <w:rsid w:val="008F5342"/>
    <w:rsid w:val="0090020F"/>
    <w:rsid w:val="009170FC"/>
    <w:rsid w:val="00924683"/>
    <w:rsid w:val="00AB1275"/>
    <w:rsid w:val="00AE4824"/>
    <w:rsid w:val="00B2706E"/>
    <w:rsid w:val="00B5614A"/>
    <w:rsid w:val="00DE1B65"/>
    <w:rsid w:val="00E61327"/>
    <w:rsid w:val="00E6407D"/>
    <w:rsid w:val="00E8097D"/>
    <w:rsid w:val="00F37EFC"/>
    <w:rsid w:val="00F510DE"/>
    <w:rsid w:val="00F6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8ADDC"/>
  <w15:docId w15:val="{748C3F4A-1211-44A6-BC1E-0D1A967A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443"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rsid w:val="00F66443"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rsid w:val="00F66443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rsid w:val="00F66443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66443"/>
  </w:style>
  <w:style w:type="paragraph" w:customStyle="1" w:styleId="Italics">
    <w:name w:val="Italics"/>
    <w:basedOn w:val="Normal"/>
    <w:rsid w:val="00F66443"/>
    <w:rPr>
      <w:i/>
      <w:lang w:val="en-US" w:eastAsia="en-US" w:bidi="en-US"/>
    </w:rPr>
  </w:style>
  <w:style w:type="paragraph" w:customStyle="1" w:styleId="Disclaimer">
    <w:name w:val="Disclaimer"/>
    <w:basedOn w:val="Normal"/>
    <w:rsid w:val="00F66443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sid w:val="00F66443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sid w:val="00F66443"/>
    <w:rPr>
      <w:color w:val="999999"/>
      <w:lang w:val="en-US" w:eastAsia="en-US" w:bidi="en-US"/>
    </w:rPr>
  </w:style>
  <w:style w:type="paragraph" w:customStyle="1" w:styleId="Default">
    <w:name w:val="Default"/>
    <w:rsid w:val="002B649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0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ager\AppData\Roaming\Microsoft\Templates\Employment%20applic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Renee-Claude</dc:creator>
  <cp:lastModifiedBy>Renee-Claude</cp:lastModifiedBy>
  <cp:revision>3</cp:revision>
  <cp:lastPrinted>2004-02-13T21:45:00Z</cp:lastPrinted>
  <dcterms:created xsi:type="dcterms:W3CDTF">2019-03-18T18:00:00Z</dcterms:created>
  <dcterms:modified xsi:type="dcterms:W3CDTF">2019-06-12T20:14:00Z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</Properties>
</file>